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C6" w:rsidRPr="00444466" w:rsidRDefault="006966C6" w:rsidP="00135C2E">
      <w:pPr>
        <w:jc w:val="center"/>
        <w:rPr>
          <w:b/>
          <w:sz w:val="36"/>
          <w:szCs w:val="36"/>
        </w:rPr>
      </w:pPr>
      <w:r w:rsidRPr="00444466">
        <w:rPr>
          <w:rFonts w:hint="eastAsia"/>
          <w:b/>
          <w:sz w:val="36"/>
          <w:szCs w:val="36"/>
        </w:rPr>
        <w:t>《怎麼存在物存在而無反倒不存在？》</w:t>
      </w:r>
    </w:p>
    <w:p w:rsidR="006966C6" w:rsidRPr="00444466" w:rsidRDefault="006966C6" w:rsidP="00135C2E">
      <w:pPr>
        <w:jc w:val="center"/>
      </w:pPr>
    </w:p>
    <w:p w:rsidR="006966C6" w:rsidRPr="00444466" w:rsidRDefault="006966C6" w:rsidP="00135C2E">
      <w:pPr>
        <w:jc w:val="center"/>
        <w:rPr>
          <w:sz w:val="24"/>
          <w:szCs w:val="24"/>
        </w:rPr>
      </w:pPr>
      <w:r w:rsidRPr="00444466">
        <w:rPr>
          <w:rFonts w:hint="eastAsia"/>
          <w:sz w:val="24"/>
          <w:szCs w:val="24"/>
        </w:rPr>
        <w:t>蘭州大學</w:t>
      </w:r>
      <w:r w:rsidRPr="00444466">
        <w:rPr>
          <w:sz w:val="24"/>
          <w:szCs w:val="24"/>
        </w:rPr>
        <w:t xml:space="preserve"> </w:t>
      </w:r>
      <w:bookmarkStart w:id="0" w:name="_GoBack"/>
      <w:r w:rsidRPr="00444466">
        <w:rPr>
          <w:rFonts w:hint="eastAsia"/>
          <w:sz w:val="24"/>
          <w:szCs w:val="24"/>
        </w:rPr>
        <w:t>陳春文</w:t>
      </w:r>
      <w:bookmarkEnd w:id="0"/>
    </w:p>
    <w:p w:rsidR="006966C6" w:rsidRPr="00444466" w:rsidRDefault="006966C6" w:rsidP="00135C2E">
      <w:pPr>
        <w:rPr>
          <w:sz w:val="24"/>
          <w:szCs w:val="24"/>
        </w:rPr>
      </w:pPr>
    </w:p>
    <w:p w:rsidR="006966C6" w:rsidRPr="00444466" w:rsidRDefault="006966C6" w:rsidP="00135C2E">
      <w:pPr>
        <w:ind w:firstLine="720"/>
        <w:rPr>
          <w:sz w:val="24"/>
          <w:szCs w:val="24"/>
        </w:rPr>
      </w:pPr>
      <w:r w:rsidRPr="00444466">
        <w:rPr>
          <w:rFonts w:hint="eastAsia"/>
          <w:sz w:val="24"/>
          <w:szCs w:val="24"/>
        </w:rPr>
        <w:t>怎麼存在物存在而無反倒不存在？這首先是基於哲學近代性的一個質問，其次這是一個德國哲學的發問，最後才是海德格爾的追問。作為發端於哲學近代性的發問，無論萊布尼茲還是謝林都是基於對最高存在物的好奇，把實際展開的存在物哲學和沒有展開的無的“哲學”並行思考，和達</w:t>
      </w:r>
      <w:r w:rsidRPr="00444466">
        <w:rPr>
          <w:sz w:val="24"/>
          <w:szCs w:val="24"/>
        </w:rPr>
        <w:t>•</w:t>
      </w:r>
      <w:r w:rsidRPr="00444466">
        <w:rPr>
          <w:rFonts w:hint="eastAsia"/>
          <w:sz w:val="24"/>
          <w:szCs w:val="24"/>
        </w:rPr>
        <w:t>芬奇一樣，把無的存在當作最偉大的事物來期待。前面已經說過，之所以說它是發端於哲學近代性的發問，那是因為只有近代人所秉持的無限空間、純粹空間和連續空間的信念才</w:t>
      </w:r>
      <w:r w:rsidRPr="00444466">
        <w:rPr>
          <w:rFonts w:hint="eastAsia"/>
          <w:sz w:val="24"/>
          <w:szCs w:val="24"/>
          <w:u w:val="single"/>
        </w:rPr>
        <w:t>能</w:t>
      </w:r>
      <w:r w:rsidRPr="00444466">
        <w:rPr>
          <w:rFonts w:hint="eastAsia"/>
          <w:sz w:val="24"/>
          <w:szCs w:val="24"/>
        </w:rPr>
        <w:t>把無的非空間性襯托出來，它才看上去像一個嚴肅的哲學問題。</w:t>
      </w:r>
    </w:p>
    <w:p w:rsidR="006966C6" w:rsidRPr="00135C2E" w:rsidRDefault="006966C6" w:rsidP="00135C2E">
      <w:pPr>
        <w:rPr>
          <w:color w:val="FF0000"/>
          <w:sz w:val="24"/>
          <w:szCs w:val="24"/>
          <w:u w:val="single"/>
        </w:rPr>
      </w:pPr>
    </w:p>
    <w:p w:rsidR="006966C6" w:rsidRPr="00135C2E" w:rsidRDefault="006966C6" w:rsidP="00444466"/>
    <w:sectPr w:rsidR="006966C6" w:rsidRPr="00135C2E" w:rsidSect="006A249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C2E"/>
    <w:rsid w:val="00081CE2"/>
    <w:rsid w:val="00135C2E"/>
    <w:rsid w:val="003D70A6"/>
    <w:rsid w:val="00444466"/>
    <w:rsid w:val="00614053"/>
    <w:rsid w:val="006966C6"/>
    <w:rsid w:val="006A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4466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7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39</Words>
  <Characters>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pubuser</dc:creator>
  <cp:keywords/>
  <dc:description/>
  <cp:lastModifiedBy>ITSC</cp:lastModifiedBy>
  <cp:revision>2</cp:revision>
  <dcterms:created xsi:type="dcterms:W3CDTF">2012-11-21T09:08:00Z</dcterms:created>
  <dcterms:modified xsi:type="dcterms:W3CDTF">2012-11-22T03:48:00Z</dcterms:modified>
</cp:coreProperties>
</file>