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8" w:rsidRPr="008E46BF" w:rsidRDefault="00E63BB8" w:rsidP="00310862">
      <w:pPr>
        <w:pStyle w:val="Heading1"/>
        <w:rPr>
          <w:rFonts w:hAnsi="MS Mincho"/>
          <w:b/>
          <w:sz w:val="36"/>
          <w:szCs w:val="36"/>
          <w:lang w:val="de-DE"/>
        </w:rPr>
      </w:pPr>
      <w:r w:rsidRPr="008E46BF">
        <w:rPr>
          <w:rFonts w:hAnsi="MS Mincho" w:hint="eastAsia"/>
          <w:b/>
          <w:sz w:val="36"/>
          <w:szCs w:val="36"/>
        </w:rPr>
        <w:t>海德格與西田論</w:t>
      </w:r>
      <w:r w:rsidRPr="008E46BF">
        <w:rPr>
          <w:rFonts w:hAnsi="MS Mincho" w:hint="eastAsia"/>
          <w:b/>
          <w:sz w:val="36"/>
          <w:szCs w:val="36"/>
          <w:lang w:val="de-DE"/>
        </w:rPr>
        <w:t>他者的經驗</w:t>
      </w:r>
    </w:p>
    <w:p w:rsidR="00E63BB8" w:rsidRPr="008E46BF" w:rsidRDefault="00E63BB8" w:rsidP="00310862">
      <w:pPr>
        <w:pStyle w:val="Heading1"/>
        <w:rPr>
          <w:rFonts w:hAnsi="MS Mincho"/>
          <w:b/>
          <w:sz w:val="36"/>
          <w:szCs w:val="36"/>
          <w:lang w:val="de-DE"/>
        </w:rPr>
      </w:pPr>
      <w:r w:rsidRPr="008E46BF">
        <w:rPr>
          <w:rFonts w:ascii="新細明體" w:eastAsia="新細明體" w:hAnsi="MS Mincho" w:hint="eastAsia"/>
          <w:b/>
          <w:sz w:val="36"/>
          <w:szCs w:val="36"/>
          <w:lang w:val="de-DE"/>
        </w:rPr>
        <w:t>――兼談幾個《存有與時間》的譯名問題</w:t>
      </w:r>
    </w:p>
    <w:p w:rsidR="00E63BB8" w:rsidRDefault="00E63BB8" w:rsidP="00185BC9">
      <w:pPr>
        <w:jc w:val="center"/>
        <w:rPr>
          <w:rFonts w:ascii="SimSun"/>
          <w:lang w:val="de-DE"/>
        </w:rPr>
      </w:pPr>
      <w:r w:rsidRPr="008916B6">
        <w:rPr>
          <w:rFonts w:ascii="SimSun" w:hAnsi="SimSun" w:hint="eastAsia"/>
          <w:lang w:val="de-DE"/>
        </w:rPr>
        <w:t>台灣清華大學</w:t>
      </w:r>
      <w:r w:rsidRPr="008916B6">
        <w:rPr>
          <w:rFonts w:ascii="SimSun" w:hAnsi="SimSun"/>
          <w:lang w:val="de-DE"/>
        </w:rPr>
        <w:t xml:space="preserve"> </w:t>
      </w:r>
      <w:r w:rsidRPr="008916B6">
        <w:rPr>
          <w:rFonts w:ascii="SimSun" w:hAnsi="SimSun" w:hint="eastAsia"/>
          <w:lang w:val="de-DE"/>
        </w:rPr>
        <w:t>黃文宏</w:t>
      </w:r>
    </w:p>
    <w:p w:rsidR="00E63BB8" w:rsidRPr="008E46BF" w:rsidRDefault="00E63BB8" w:rsidP="00185BC9">
      <w:pPr>
        <w:jc w:val="center"/>
        <w:rPr>
          <w:rFonts w:ascii="SimSun"/>
          <w:lang w:val="de-DE"/>
        </w:rPr>
      </w:pPr>
      <w:bookmarkStart w:id="0" w:name="_GoBack"/>
      <w:bookmarkEnd w:id="0"/>
    </w:p>
    <w:p w:rsidR="00E63BB8" w:rsidRPr="008E46BF" w:rsidRDefault="00E63BB8" w:rsidP="005D12B6">
      <w:pPr>
        <w:rPr>
          <w:rFonts w:ascii="SimSun"/>
          <w:lang w:val="de-DE"/>
        </w:rPr>
      </w:pPr>
      <w:r w:rsidRPr="008E46BF">
        <w:rPr>
          <w:rFonts w:ascii="SimSun" w:hAnsi="SimSun" w:hint="eastAsia"/>
          <w:lang w:val="de-DE"/>
        </w:rPr>
        <w:t xml:space="preserve">　　</w:t>
      </w:r>
      <w:bookmarkStart w:id="1" w:name="hh"/>
      <w:bookmarkEnd w:id="1"/>
      <w:r w:rsidRPr="008E46BF">
        <w:rPr>
          <w:rFonts w:ascii="SimSun" w:hAnsi="SimSun" w:hint="eastAsia"/>
          <w:lang w:val="de-DE"/>
        </w:rPr>
        <w:t>不論是胡塞爾或海德格</w:t>
      </w:r>
      <w:r>
        <w:rPr>
          <w:rFonts w:ascii="SimSun" w:hAnsi="SimSun" w:hint="eastAsia"/>
          <w:lang w:val="de-DE"/>
        </w:rPr>
        <w:t>，</w:t>
      </w:r>
      <w:r w:rsidRPr="008E46BF">
        <w:rPr>
          <w:rFonts w:ascii="SimSun" w:hAnsi="SimSun" w:hint="eastAsia"/>
          <w:lang w:val="de-DE"/>
        </w:rPr>
        <w:t>在他們的哲學當中，</w:t>
      </w:r>
      <w:r>
        <w:rPr>
          <w:rFonts w:ascii="SimSun" w:eastAsia="新細明體" w:hAnsi="SimSun" w:hint="eastAsia"/>
          <w:lang w:val="de-DE"/>
        </w:rPr>
        <w:t>都</w:t>
      </w:r>
      <w:r w:rsidRPr="008E46BF">
        <w:rPr>
          <w:rFonts w:ascii="SimSun" w:hAnsi="SimSun" w:hint="eastAsia"/>
          <w:lang w:val="de-DE"/>
        </w:rPr>
        <w:t>不經意地要以「類比的方式」指出自己的哲學是一種獨特型態的獨我論。胡塞爾在《笛卡兒沉思》中提到超越論的現象學是一種「超越論的獨我論」</w:t>
      </w:r>
      <w:r w:rsidRPr="008E46BF">
        <w:rPr>
          <w:rFonts w:ascii="SimSun" w:hAnsi="SimSun"/>
          <w:lang w:val="de-DE"/>
        </w:rPr>
        <w:t>(transzendentale</w:t>
      </w:r>
      <w:r>
        <w:rPr>
          <w:rFonts w:ascii="SimSun" w:hAnsi="SimSun"/>
          <w:lang w:val="de-DE"/>
        </w:rPr>
        <w:t xml:space="preserve">r </w:t>
      </w:r>
      <w:r w:rsidRPr="008E46BF">
        <w:rPr>
          <w:rFonts w:ascii="SimSun" w:hAnsi="SimSun"/>
          <w:lang w:val="de-DE"/>
        </w:rPr>
        <w:t>Solipsismus)</w:t>
      </w:r>
      <w:r w:rsidRPr="008E46BF">
        <w:rPr>
          <w:rFonts w:ascii="SimSun" w:hAnsi="SimSun" w:hint="eastAsia"/>
          <w:lang w:val="de-DE"/>
        </w:rPr>
        <w:t>，海德格在《存有與時間》則自比為一種「實存論的『獨我論』」</w:t>
      </w:r>
      <w:r w:rsidRPr="008E46BF">
        <w:rPr>
          <w:rFonts w:ascii="SimSun" w:hAnsi="SimSun"/>
          <w:lang w:val="de-DE"/>
        </w:rPr>
        <w:t>(existenziale</w:t>
      </w:r>
      <w:r>
        <w:rPr>
          <w:rFonts w:ascii="SimSun" w:hAnsi="SimSun"/>
          <w:lang w:val="de-DE"/>
        </w:rPr>
        <w:t>r</w:t>
      </w:r>
      <w:r w:rsidRPr="008E46BF">
        <w:rPr>
          <w:rFonts w:ascii="SimSun" w:hAnsi="SimSun"/>
          <w:lang w:val="de-DE"/>
        </w:rPr>
        <w:t xml:space="preserve"> </w:t>
      </w:r>
      <w:r w:rsidRPr="008E46BF">
        <w:rPr>
          <w:rFonts w:ascii="SimSun" w:hAnsi="SimSun" w:hint="eastAsia"/>
          <w:lang w:val="de-DE"/>
        </w:rPr>
        <w:t>»</w:t>
      </w:r>
      <w:r w:rsidRPr="008E46BF">
        <w:rPr>
          <w:rFonts w:ascii="SimSun" w:hAnsi="SimSun"/>
          <w:lang w:val="de-DE"/>
        </w:rPr>
        <w:t>Solipsismus</w:t>
      </w:r>
      <w:r w:rsidRPr="008E46BF">
        <w:rPr>
          <w:rFonts w:ascii="SimSun" w:hAnsi="SimSun" w:hint="eastAsia"/>
          <w:lang w:val="de-DE"/>
        </w:rPr>
        <w:t>«</w:t>
      </w:r>
      <w:r w:rsidRPr="008E46BF">
        <w:rPr>
          <w:rFonts w:ascii="SimSun" w:hAnsi="SimSun"/>
          <w:lang w:val="de-DE"/>
        </w:rPr>
        <w:t>)</w:t>
      </w:r>
      <w:r w:rsidRPr="008E46BF">
        <w:rPr>
          <w:rFonts w:ascii="SimSun" w:hAnsi="SimSun" w:hint="eastAsia"/>
          <w:lang w:val="de-DE"/>
        </w:rPr>
        <w:t>。這兩種型態的獨我論自然不是笛卡兒式的獨我論，而各有其獨特的樣式。它們都在某種意義下肯定了他者的存在，提供了讓他者作為他者而自我顯現的方法。他者的存在在現象學內部是沒有問題的，問題只在於我們是怎麼樣經驗到他者？這樣所經驗到的他者是不是真正的他者？也就是說，是不是能夠讓他者顯現他者自己，或者說</w:t>
      </w:r>
      <w:r w:rsidRPr="003C38A3">
        <w:rPr>
          <w:rFonts w:ascii="SimSun" w:hAnsi="SimSun" w:hint="eastAsia"/>
          <w:lang w:val="de-DE"/>
        </w:rPr>
        <w:t>甚</w:t>
      </w:r>
      <w:r w:rsidRPr="008E46BF">
        <w:rPr>
          <w:rFonts w:ascii="SimSun" w:hAnsi="SimSun" w:hint="eastAsia"/>
          <w:lang w:val="de-DE"/>
        </w:rPr>
        <w:t>麼樣的他者經驗才是真正的他者的經驗？對於這個問題，本文打算從西田與海德格的角度來進行反省。在文獻的處理上，海德格的部分則集中於前期的《存有與時間》</w:t>
      </w:r>
      <w:r w:rsidRPr="008E46BF">
        <w:rPr>
          <w:rFonts w:ascii="SimSun" w:hAnsi="SimSun"/>
          <w:lang w:val="de-DE"/>
        </w:rPr>
        <w:t>(1927</w:t>
      </w:r>
      <w:r>
        <w:rPr>
          <w:rFonts w:ascii="SimSun" w:hAnsi="SimSun" w:hint="eastAsia"/>
          <w:lang w:val="de-DE"/>
        </w:rPr>
        <w:t>年</w:t>
      </w:r>
      <w:r w:rsidRPr="008E46BF">
        <w:rPr>
          <w:rFonts w:ascii="SimSun" w:hAnsi="SimSun"/>
          <w:lang w:val="de-DE"/>
        </w:rPr>
        <w:t>)</w:t>
      </w:r>
      <w:r w:rsidRPr="008E46BF">
        <w:rPr>
          <w:rFonts w:ascii="SimSun" w:hAnsi="SimSun" w:hint="eastAsia"/>
          <w:lang w:val="de-DE"/>
        </w:rPr>
        <w:t>，西田的部分則集中於中期西田的〈我與汝〉</w:t>
      </w:r>
      <w:r w:rsidRPr="008E46BF">
        <w:rPr>
          <w:rFonts w:ascii="SimSun" w:hAnsi="SimSun"/>
          <w:lang w:val="de-DE"/>
        </w:rPr>
        <w:t>(1932</w:t>
      </w:r>
      <w:r>
        <w:rPr>
          <w:rFonts w:ascii="SimSun" w:hAnsi="SimSun" w:hint="eastAsia"/>
          <w:lang w:val="de-DE"/>
        </w:rPr>
        <w:t>年</w:t>
      </w:r>
      <w:r w:rsidRPr="008E46BF">
        <w:rPr>
          <w:rFonts w:ascii="SimSun" w:hAnsi="SimSun"/>
          <w:lang w:val="de-DE"/>
        </w:rPr>
        <w:t>)</w:t>
      </w:r>
      <w:r w:rsidRPr="008E46BF">
        <w:rPr>
          <w:rFonts w:ascii="SimSun" w:hAnsi="SimSun" w:hint="eastAsia"/>
          <w:lang w:val="de-DE"/>
        </w:rPr>
        <w:t>與相關的著作。</w:t>
      </w:r>
    </w:p>
    <w:p w:rsidR="00E63BB8" w:rsidRPr="008E46BF" w:rsidRDefault="00E63BB8" w:rsidP="006D7ECA">
      <w:pPr>
        <w:rPr>
          <w:rFonts w:ascii="SimSun"/>
          <w:lang w:val="de-DE"/>
        </w:rPr>
      </w:pPr>
      <w:r w:rsidRPr="008E46BF">
        <w:rPr>
          <w:rFonts w:ascii="SimSun" w:hAnsi="SimSun" w:hint="eastAsia"/>
          <w:lang w:val="de-DE"/>
        </w:rPr>
        <w:t xml:space="preserve">　　</w:t>
      </w:r>
    </w:p>
    <w:sectPr w:rsidR="00E63BB8" w:rsidRPr="008E46BF" w:rsidSect="00033CED">
      <w:headerReference w:type="even" r:id="rId7"/>
      <w:headerReference w:type="default" r:id="rId8"/>
      <w:footerReference w:type="even" r:id="rId9"/>
      <w:pgSz w:w="11907" w:h="16840" w:code="9"/>
      <w:pgMar w:top="1701" w:right="1701" w:bottom="1701" w:left="1701" w:header="851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B8" w:rsidRDefault="00E63BB8">
      <w:r>
        <w:separator/>
      </w:r>
    </w:p>
  </w:endnote>
  <w:endnote w:type="continuationSeparator" w:id="0">
    <w:p w:rsidR="00E63BB8" w:rsidRDefault="00E6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足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?l?r ??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(W1)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8" w:rsidRDefault="00E63BB8">
    <w:pPr>
      <w:framePr w:wrap="around" w:vAnchor="text" w:hAnchor="margin" w:xAlign="center" w:y="1"/>
      <w:rPr>
        <w:rStyle w:val="PageNumber"/>
        <w:rFonts w:cs="MS Mincho"/>
      </w:rPr>
    </w:pPr>
    <w:r>
      <w:rPr>
        <w:rStyle w:val="PageNumber"/>
        <w:rFonts w:cs="MS Mincho"/>
      </w:rPr>
      <w:fldChar w:fldCharType="begin"/>
    </w:r>
    <w:r>
      <w:rPr>
        <w:rStyle w:val="PageNumber"/>
        <w:rFonts w:cs="MS Mincho"/>
      </w:rPr>
      <w:instrText xml:space="preserve">PAGE  </w:instrText>
    </w:r>
    <w:r>
      <w:rPr>
        <w:rStyle w:val="PageNumber"/>
        <w:rFonts w:cs="MS Mincho"/>
      </w:rPr>
      <w:fldChar w:fldCharType="end"/>
    </w:r>
  </w:p>
  <w:p w:rsidR="00E63BB8" w:rsidRDefault="00E63B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B8" w:rsidRDefault="00E63BB8">
      <w:r>
        <w:separator/>
      </w:r>
    </w:p>
  </w:footnote>
  <w:footnote w:type="continuationSeparator" w:id="0">
    <w:p w:rsidR="00E63BB8" w:rsidRDefault="00E6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8" w:rsidRDefault="00E63BB8">
    <w:pPr>
      <w:pStyle w:val="Header"/>
      <w:framePr w:wrap="around" w:vAnchor="text" w:hAnchor="margin" w:xAlign="right" w:y="1"/>
      <w:rPr>
        <w:rStyle w:val="PageNumber"/>
        <w:rFonts w:cs="MS Mincho"/>
      </w:rPr>
    </w:pPr>
    <w:r>
      <w:rPr>
        <w:rStyle w:val="PageNumber"/>
        <w:rFonts w:cs="MS Mincho"/>
      </w:rPr>
      <w:fldChar w:fldCharType="begin"/>
    </w:r>
    <w:r>
      <w:rPr>
        <w:rStyle w:val="PageNumber"/>
        <w:rFonts w:cs="MS Mincho"/>
      </w:rPr>
      <w:instrText xml:space="preserve">PAGE  </w:instrText>
    </w:r>
    <w:r>
      <w:rPr>
        <w:rStyle w:val="PageNumber"/>
        <w:rFonts w:cs="MS Mincho"/>
      </w:rPr>
      <w:fldChar w:fldCharType="end"/>
    </w:r>
  </w:p>
  <w:p w:rsidR="00E63BB8" w:rsidRDefault="00E63BB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8" w:rsidRDefault="00E63BB8">
    <w:pPr>
      <w:pStyle w:val="Header"/>
      <w:ind w:right="360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169"/>
    <w:multiLevelType w:val="singleLevel"/>
    <w:tmpl w:val="39A016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F08"/>
  <w:defaultTabStop w:val="480"/>
  <w:drawingGridHorizontalSpacing w:val="110"/>
  <w:drawingGridVerticalSpacing w:val="299"/>
  <w:displayHorizont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E95"/>
    <w:rsid w:val="00000070"/>
    <w:rsid w:val="000015C5"/>
    <w:rsid w:val="00001824"/>
    <w:rsid w:val="00010E9B"/>
    <w:rsid w:val="00012617"/>
    <w:rsid w:val="0001276F"/>
    <w:rsid w:val="000135E4"/>
    <w:rsid w:val="00013CD3"/>
    <w:rsid w:val="00015630"/>
    <w:rsid w:val="00017CA8"/>
    <w:rsid w:val="0002009A"/>
    <w:rsid w:val="00020701"/>
    <w:rsid w:val="00021806"/>
    <w:rsid w:val="00023462"/>
    <w:rsid w:val="00023668"/>
    <w:rsid w:val="00024856"/>
    <w:rsid w:val="00025FC7"/>
    <w:rsid w:val="00026207"/>
    <w:rsid w:val="000263F4"/>
    <w:rsid w:val="0002723D"/>
    <w:rsid w:val="00027C84"/>
    <w:rsid w:val="00030481"/>
    <w:rsid w:val="000309D4"/>
    <w:rsid w:val="00030B83"/>
    <w:rsid w:val="00030D4C"/>
    <w:rsid w:val="0003293D"/>
    <w:rsid w:val="0003297C"/>
    <w:rsid w:val="00033CED"/>
    <w:rsid w:val="000344C3"/>
    <w:rsid w:val="00035688"/>
    <w:rsid w:val="00035E17"/>
    <w:rsid w:val="00036C41"/>
    <w:rsid w:val="00041ED2"/>
    <w:rsid w:val="00042B9B"/>
    <w:rsid w:val="00042D0E"/>
    <w:rsid w:val="000449E5"/>
    <w:rsid w:val="00044EE1"/>
    <w:rsid w:val="0004794B"/>
    <w:rsid w:val="00050C86"/>
    <w:rsid w:val="00053BA4"/>
    <w:rsid w:val="00053E3C"/>
    <w:rsid w:val="00055110"/>
    <w:rsid w:val="000553F7"/>
    <w:rsid w:val="00055AF2"/>
    <w:rsid w:val="00056F5B"/>
    <w:rsid w:val="00057FB2"/>
    <w:rsid w:val="00060C77"/>
    <w:rsid w:val="00061624"/>
    <w:rsid w:val="0006339F"/>
    <w:rsid w:val="00064554"/>
    <w:rsid w:val="00064E2F"/>
    <w:rsid w:val="0006501A"/>
    <w:rsid w:val="00066350"/>
    <w:rsid w:val="000703DF"/>
    <w:rsid w:val="00071192"/>
    <w:rsid w:val="0007204D"/>
    <w:rsid w:val="00073BB2"/>
    <w:rsid w:val="00073D2E"/>
    <w:rsid w:val="00077AF1"/>
    <w:rsid w:val="00080753"/>
    <w:rsid w:val="000819C5"/>
    <w:rsid w:val="00082110"/>
    <w:rsid w:val="000841B3"/>
    <w:rsid w:val="00086C3D"/>
    <w:rsid w:val="00087B1A"/>
    <w:rsid w:val="00090FCC"/>
    <w:rsid w:val="000916EF"/>
    <w:rsid w:val="000927C4"/>
    <w:rsid w:val="00093493"/>
    <w:rsid w:val="000971CB"/>
    <w:rsid w:val="00097F35"/>
    <w:rsid w:val="000A0DCE"/>
    <w:rsid w:val="000A1A70"/>
    <w:rsid w:val="000A4542"/>
    <w:rsid w:val="000A4E03"/>
    <w:rsid w:val="000A565F"/>
    <w:rsid w:val="000A6F65"/>
    <w:rsid w:val="000A7774"/>
    <w:rsid w:val="000C0158"/>
    <w:rsid w:val="000C0255"/>
    <w:rsid w:val="000C080C"/>
    <w:rsid w:val="000C36F4"/>
    <w:rsid w:val="000C5FB4"/>
    <w:rsid w:val="000C6A25"/>
    <w:rsid w:val="000D1980"/>
    <w:rsid w:val="000D2CF0"/>
    <w:rsid w:val="000D43C2"/>
    <w:rsid w:val="000D49CA"/>
    <w:rsid w:val="000D531D"/>
    <w:rsid w:val="000D6C9F"/>
    <w:rsid w:val="000D78CB"/>
    <w:rsid w:val="000E0529"/>
    <w:rsid w:val="000E15B4"/>
    <w:rsid w:val="000E2528"/>
    <w:rsid w:val="000E2638"/>
    <w:rsid w:val="000E62F1"/>
    <w:rsid w:val="000E6770"/>
    <w:rsid w:val="000F1903"/>
    <w:rsid w:val="000F3339"/>
    <w:rsid w:val="000F356B"/>
    <w:rsid w:val="000F52CC"/>
    <w:rsid w:val="000F5592"/>
    <w:rsid w:val="000F5C3D"/>
    <w:rsid w:val="000F5F62"/>
    <w:rsid w:val="000F65CB"/>
    <w:rsid w:val="000F677B"/>
    <w:rsid w:val="000F763E"/>
    <w:rsid w:val="0010024A"/>
    <w:rsid w:val="0010159C"/>
    <w:rsid w:val="001017AC"/>
    <w:rsid w:val="0010219F"/>
    <w:rsid w:val="00110627"/>
    <w:rsid w:val="00111F6E"/>
    <w:rsid w:val="00111FB6"/>
    <w:rsid w:val="001177AA"/>
    <w:rsid w:val="00121E4A"/>
    <w:rsid w:val="00124086"/>
    <w:rsid w:val="001247D5"/>
    <w:rsid w:val="00124FE6"/>
    <w:rsid w:val="001254C3"/>
    <w:rsid w:val="00130053"/>
    <w:rsid w:val="001302ED"/>
    <w:rsid w:val="001306F2"/>
    <w:rsid w:val="0013075C"/>
    <w:rsid w:val="00130BDB"/>
    <w:rsid w:val="00131398"/>
    <w:rsid w:val="00132567"/>
    <w:rsid w:val="00133321"/>
    <w:rsid w:val="001348D8"/>
    <w:rsid w:val="001351AF"/>
    <w:rsid w:val="00140497"/>
    <w:rsid w:val="00141581"/>
    <w:rsid w:val="001418B4"/>
    <w:rsid w:val="00143C34"/>
    <w:rsid w:val="00145109"/>
    <w:rsid w:val="001463DF"/>
    <w:rsid w:val="00151133"/>
    <w:rsid w:val="00152183"/>
    <w:rsid w:val="001525BE"/>
    <w:rsid w:val="0015483F"/>
    <w:rsid w:val="00156E81"/>
    <w:rsid w:val="0015739F"/>
    <w:rsid w:val="00160ED9"/>
    <w:rsid w:val="001618B4"/>
    <w:rsid w:val="00162161"/>
    <w:rsid w:val="0016271C"/>
    <w:rsid w:val="00163A78"/>
    <w:rsid w:val="00163C91"/>
    <w:rsid w:val="001644B9"/>
    <w:rsid w:val="00164802"/>
    <w:rsid w:val="001660D2"/>
    <w:rsid w:val="001661FC"/>
    <w:rsid w:val="00166967"/>
    <w:rsid w:val="00167E64"/>
    <w:rsid w:val="00173B30"/>
    <w:rsid w:val="001744BB"/>
    <w:rsid w:val="00174B2B"/>
    <w:rsid w:val="0017517B"/>
    <w:rsid w:val="001762AB"/>
    <w:rsid w:val="001765E8"/>
    <w:rsid w:val="0017737F"/>
    <w:rsid w:val="00182F70"/>
    <w:rsid w:val="00184000"/>
    <w:rsid w:val="00184946"/>
    <w:rsid w:val="00184FF2"/>
    <w:rsid w:val="00185BC9"/>
    <w:rsid w:val="00186366"/>
    <w:rsid w:val="00186903"/>
    <w:rsid w:val="001873AA"/>
    <w:rsid w:val="001875EF"/>
    <w:rsid w:val="00190553"/>
    <w:rsid w:val="00191D19"/>
    <w:rsid w:val="00192550"/>
    <w:rsid w:val="00193CED"/>
    <w:rsid w:val="00194179"/>
    <w:rsid w:val="00196343"/>
    <w:rsid w:val="001A0B79"/>
    <w:rsid w:val="001A0EF3"/>
    <w:rsid w:val="001A2011"/>
    <w:rsid w:val="001A2106"/>
    <w:rsid w:val="001A2352"/>
    <w:rsid w:val="001A3D90"/>
    <w:rsid w:val="001A5342"/>
    <w:rsid w:val="001A6188"/>
    <w:rsid w:val="001B046F"/>
    <w:rsid w:val="001B0C5B"/>
    <w:rsid w:val="001B29D7"/>
    <w:rsid w:val="001B47C8"/>
    <w:rsid w:val="001B4C46"/>
    <w:rsid w:val="001B5293"/>
    <w:rsid w:val="001B685A"/>
    <w:rsid w:val="001B6B98"/>
    <w:rsid w:val="001C18A7"/>
    <w:rsid w:val="001C2AA5"/>
    <w:rsid w:val="001C2EB0"/>
    <w:rsid w:val="001C32A0"/>
    <w:rsid w:val="001C3A45"/>
    <w:rsid w:val="001C4C01"/>
    <w:rsid w:val="001C5558"/>
    <w:rsid w:val="001C577A"/>
    <w:rsid w:val="001C6DB9"/>
    <w:rsid w:val="001D0A7F"/>
    <w:rsid w:val="001D0C76"/>
    <w:rsid w:val="001D0F4D"/>
    <w:rsid w:val="001D53B7"/>
    <w:rsid w:val="001E0143"/>
    <w:rsid w:val="001E0C24"/>
    <w:rsid w:val="001E66A0"/>
    <w:rsid w:val="001E6808"/>
    <w:rsid w:val="001F2300"/>
    <w:rsid w:val="001F4336"/>
    <w:rsid w:val="001F5093"/>
    <w:rsid w:val="001F6CE1"/>
    <w:rsid w:val="001F6DDF"/>
    <w:rsid w:val="001F7292"/>
    <w:rsid w:val="00200D27"/>
    <w:rsid w:val="0020337D"/>
    <w:rsid w:val="002036DA"/>
    <w:rsid w:val="0020403F"/>
    <w:rsid w:val="002048D3"/>
    <w:rsid w:val="0020506A"/>
    <w:rsid w:val="0021094C"/>
    <w:rsid w:val="00211F73"/>
    <w:rsid w:val="002125C9"/>
    <w:rsid w:val="0021308C"/>
    <w:rsid w:val="00215824"/>
    <w:rsid w:val="0021673F"/>
    <w:rsid w:val="002211B3"/>
    <w:rsid w:val="00221B76"/>
    <w:rsid w:val="0022267E"/>
    <w:rsid w:val="002227ED"/>
    <w:rsid w:val="00223466"/>
    <w:rsid w:val="0022397B"/>
    <w:rsid w:val="00223EB2"/>
    <w:rsid w:val="0022433B"/>
    <w:rsid w:val="00224460"/>
    <w:rsid w:val="00225807"/>
    <w:rsid w:val="00226851"/>
    <w:rsid w:val="0023071A"/>
    <w:rsid w:val="00231A93"/>
    <w:rsid w:val="00235250"/>
    <w:rsid w:val="0024151E"/>
    <w:rsid w:val="002421DC"/>
    <w:rsid w:val="0024230B"/>
    <w:rsid w:val="00243BDA"/>
    <w:rsid w:val="00244797"/>
    <w:rsid w:val="00245567"/>
    <w:rsid w:val="00246090"/>
    <w:rsid w:val="00247C0B"/>
    <w:rsid w:val="0025048E"/>
    <w:rsid w:val="00251AA5"/>
    <w:rsid w:val="00251AD7"/>
    <w:rsid w:val="00251DF5"/>
    <w:rsid w:val="00253D5D"/>
    <w:rsid w:val="00254850"/>
    <w:rsid w:val="00256383"/>
    <w:rsid w:val="00260C9A"/>
    <w:rsid w:val="00260CC6"/>
    <w:rsid w:val="002634CB"/>
    <w:rsid w:val="00266155"/>
    <w:rsid w:val="0026655C"/>
    <w:rsid w:val="00271E19"/>
    <w:rsid w:val="00273B86"/>
    <w:rsid w:val="002761FD"/>
    <w:rsid w:val="00277C5A"/>
    <w:rsid w:val="0028014F"/>
    <w:rsid w:val="002803B2"/>
    <w:rsid w:val="002806C4"/>
    <w:rsid w:val="0028189B"/>
    <w:rsid w:val="00281BF3"/>
    <w:rsid w:val="00281C84"/>
    <w:rsid w:val="00282822"/>
    <w:rsid w:val="00283788"/>
    <w:rsid w:val="00284122"/>
    <w:rsid w:val="00286C7B"/>
    <w:rsid w:val="00287620"/>
    <w:rsid w:val="00287C7D"/>
    <w:rsid w:val="00287ED7"/>
    <w:rsid w:val="00296254"/>
    <w:rsid w:val="00297C00"/>
    <w:rsid w:val="002A176D"/>
    <w:rsid w:val="002A2026"/>
    <w:rsid w:val="002A254E"/>
    <w:rsid w:val="002A258B"/>
    <w:rsid w:val="002A2BD5"/>
    <w:rsid w:val="002A2E4F"/>
    <w:rsid w:val="002A3A78"/>
    <w:rsid w:val="002A7930"/>
    <w:rsid w:val="002A7A03"/>
    <w:rsid w:val="002A7AF5"/>
    <w:rsid w:val="002B0A53"/>
    <w:rsid w:val="002B70C6"/>
    <w:rsid w:val="002B7474"/>
    <w:rsid w:val="002B7F43"/>
    <w:rsid w:val="002C2ABF"/>
    <w:rsid w:val="002C2D19"/>
    <w:rsid w:val="002C2F70"/>
    <w:rsid w:val="002C44E9"/>
    <w:rsid w:val="002C5F7F"/>
    <w:rsid w:val="002C6569"/>
    <w:rsid w:val="002C712B"/>
    <w:rsid w:val="002D0E77"/>
    <w:rsid w:val="002D15C1"/>
    <w:rsid w:val="002D45C4"/>
    <w:rsid w:val="002D4734"/>
    <w:rsid w:val="002D575D"/>
    <w:rsid w:val="002E1659"/>
    <w:rsid w:val="002E1839"/>
    <w:rsid w:val="002E19BD"/>
    <w:rsid w:val="002E1DB8"/>
    <w:rsid w:val="002E42BA"/>
    <w:rsid w:val="002E6B2F"/>
    <w:rsid w:val="002E7EB9"/>
    <w:rsid w:val="002F1F30"/>
    <w:rsid w:val="002F341B"/>
    <w:rsid w:val="002F3D79"/>
    <w:rsid w:val="002F4DE3"/>
    <w:rsid w:val="002F727B"/>
    <w:rsid w:val="002F7C71"/>
    <w:rsid w:val="003012D6"/>
    <w:rsid w:val="0030274C"/>
    <w:rsid w:val="00303190"/>
    <w:rsid w:val="0030386B"/>
    <w:rsid w:val="00305DAB"/>
    <w:rsid w:val="00310322"/>
    <w:rsid w:val="00310846"/>
    <w:rsid w:val="00310862"/>
    <w:rsid w:val="00310991"/>
    <w:rsid w:val="003112F2"/>
    <w:rsid w:val="00311992"/>
    <w:rsid w:val="003137B5"/>
    <w:rsid w:val="00315708"/>
    <w:rsid w:val="0031667D"/>
    <w:rsid w:val="0031684E"/>
    <w:rsid w:val="00320763"/>
    <w:rsid w:val="003230E4"/>
    <w:rsid w:val="003230FE"/>
    <w:rsid w:val="003306EB"/>
    <w:rsid w:val="00330DBE"/>
    <w:rsid w:val="0033204B"/>
    <w:rsid w:val="0033477E"/>
    <w:rsid w:val="00334C3D"/>
    <w:rsid w:val="00337886"/>
    <w:rsid w:val="00340F05"/>
    <w:rsid w:val="00341EBE"/>
    <w:rsid w:val="003474FF"/>
    <w:rsid w:val="0035508C"/>
    <w:rsid w:val="0035711F"/>
    <w:rsid w:val="0036300E"/>
    <w:rsid w:val="0036337C"/>
    <w:rsid w:val="00363B88"/>
    <w:rsid w:val="00365425"/>
    <w:rsid w:val="00366239"/>
    <w:rsid w:val="003717A1"/>
    <w:rsid w:val="0037383C"/>
    <w:rsid w:val="00374F5F"/>
    <w:rsid w:val="00380A82"/>
    <w:rsid w:val="00380C98"/>
    <w:rsid w:val="00381272"/>
    <w:rsid w:val="00381ED7"/>
    <w:rsid w:val="0038432C"/>
    <w:rsid w:val="003849D2"/>
    <w:rsid w:val="00385909"/>
    <w:rsid w:val="0038654E"/>
    <w:rsid w:val="00386691"/>
    <w:rsid w:val="003867A4"/>
    <w:rsid w:val="00386DF9"/>
    <w:rsid w:val="00387767"/>
    <w:rsid w:val="00392269"/>
    <w:rsid w:val="00392649"/>
    <w:rsid w:val="00392D46"/>
    <w:rsid w:val="0039388A"/>
    <w:rsid w:val="0039674C"/>
    <w:rsid w:val="00397ACA"/>
    <w:rsid w:val="003A132B"/>
    <w:rsid w:val="003A1E77"/>
    <w:rsid w:val="003A36C6"/>
    <w:rsid w:val="003A787A"/>
    <w:rsid w:val="003B0332"/>
    <w:rsid w:val="003B0721"/>
    <w:rsid w:val="003B0D61"/>
    <w:rsid w:val="003B13C7"/>
    <w:rsid w:val="003B2F9C"/>
    <w:rsid w:val="003B3C77"/>
    <w:rsid w:val="003B4E7F"/>
    <w:rsid w:val="003B7F32"/>
    <w:rsid w:val="003C1AEF"/>
    <w:rsid w:val="003C2379"/>
    <w:rsid w:val="003C3153"/>
    <w:rsid w:val="003C3330"/>
    <w:rsid w:val="003C38A3"/>
    <w:rsid w:val="003C4C73"/>
    <w:rsid w:val="003C5FCC"/>
    <w:rsid w:val="003C77A4"/>
    <w:rsid w:val="003D05E2"/>
    <w:rsid w:val="003D0F5D"/>
    <w:rsid w:val="003D2799"/>
    <w:rsid w:val="003D36B0"/>
    <w:rsid w:val="003D5A11"/>
    <w:rsid w:val="003D6891"/>
    <w:rsid w:val="003D73E6"/>
    <w:rsid w:val="003E3442"/>
    <w:rsid w:val="003E3FB1"/>
    <w:rsid w:val="003E7A53"/>
    <w:rsid w:val="003F21EB"/>
    <w:rsid w:val="003F23B8"/>
    <w:rsid w:val="003F473D"/>
    <w:rsid w:val="003F5C4D"/>
    <w:rsid w:val="003F5DE3"/>
    <w:rsid w:val="003F5F59"/>
    <w:rsid w:val="003F65C7"/>
    <w:rsid w:val="003F6D1F"/>
    <w:rsid w:val="0040073D"/>
    <w:rsid w:val="00403591"/>
    <w:rsid w:val="00406D60"/>
    <w:rsid w:val="00410A33"/>
    <w:rsid w:val="00411B0F"/>
    <w:rsid w:val="00412E56"/>
    <w:rsid w:val="004166DF"/>
    <w:rsid w:val="00416768"/>
    <w:rsid w:val="00416B2F"/>
    <w:rsid w:val="004178D5"/>
    <w:rsid w:val="004202EA"/>
    <w:rsid w:val="00421480"/>
    <w:rsid w:val="00422318"/>
    <w:rsid w:val="00423BC2"/>
    <w:rsid w:val="00424FA9"/>
    <w:rsid w:val="00424FF7"/>
    <w:rsid w:val="00425154"/>
    <w:rsid w:val="00432122"/>
    <w:rsid w:val="004336ED"/>
    <w:rsid w:val="00433AE1"/>
    <w:rsid w:val="00433DF9"/>
    <w:rsid w:val="00435B9B"/>
    <w:rsid w:val="00437607"/>
    <w:rsid w:val="004378FC"/>
    <w:rsid w:val="00437C89"/>
    <w:rsid w:val="0044009A"/>
    <w:rsid w:val="00444AB4"/>
    <w:rsid w:val="00450232"/>
    <w:rsid w:val="0045073C"/>
    <w:rsid w:val="0045303B"/>
    <w:rsid w:val="004533D5"/>
    <w:rsid w:val="004540B1"/>
    <w:rsid w:val="0045497E"/>
    <w:rsid w:val="00454D8E"/>
    <w:rsid w:val="00457B32"/>
    <w:rsid w:val="00457C78"/>
    <w:rsid w:val="00460EE4"/>
    <w:rsid w:val="00462570"/>
    <w:rsid w:val="00463464"/>
    <w:rsid w:val="0046434B"/>
    <w:rsid w:val="004651B2"/>
    <w:rsid w:val="004665FD"/>
    <w:rsid w:val="00466C82"/>
    <w:rsid w:val="004700EA"/>
    <w:rsid w:val="004705C3"/>
    <w:rsid w:val="00470917"/>
    <w:rsid w:val="0047105E"/>
    <w:rsid w:val="0047222A"/>
    <w:rsid w:val="00472BCD"/>
    <w:rsid w:val="004779CC"/>
    <w:rsid w:val="00480738"/>
    <w:rsid w:val="004823DE"/>
    <w:rsid w:val="00483827"/>
    <w:rsid w:val="00484B62"/>
    <w:rsid w:val="00484BF7"/>
    <w:rsid w:val="0048600B"/>
    <w:rsid w:val="00486676"/>
    <w:rsid w:val="00486DFA"/>
    <w:rsid w:val="004873EA"/>
    <w:rsid w:val="00490078"/>
    <w:rsid w:val="00490762"/>
    <w:rsid w:val="004909E1"/>
    <w:rsid w:val="00491904"/>
    <w:rsid w:val="00491F9C"/>
    <w:rsid w:val="00492047"/>
    <w:rsid w:val="0049223C"/>
    <w:rsid w:val="00493004"/>
    <w:rsid w:val="00493065"/>
    <w:rsid w:val="00493CFF"/>
    <w:rsid w:val="00494B05"/>
    <w:rsid w:val="004951C8"/>
    <w:rsid w:val="00496B7A"/>
    <w:rsid w:val="004A0AFC"/>
    <w:rsid w:val="004A1B35"/>
    <w:rsid w:val="004A317D"/>
    <w:rsid w:val="004A51BF"/>
    <w:rsid w:val="004A728C"/>
    <w:rsid w:val="004A7473"/>
    <w:rsid w:val="004B0371"/>
    <w:rsid w:val="004B0E46"/>
    <w:rsid w:val="004B35A5"/>
    <w:rsid w:val="004B496C"/>
    <w:rsid w:val="004B5A52"/>
    <w:rsid w:val="004B5F0E"/>
    <w:rsid w:val="004B730E"/>
    <w:rsid w:val="004C0FA6"/>
    <w:rsid w:val="004C60C5"/>
    <w:rsid w:val="004C7DF7"/>
    <w:rsid w:val="004D2A32"/>
    <w:rsid w:val="004D3078"/>
    <w:rsid w:val="004D45DC"/>
    <w:rsid w:val="004D5C69"/>
    <w:rsid w:val="004D6AB1"/>
    <w:rsid w:val="004D6D99"/>
    <w:rsid w:val="004D6EC8"/>
    <w:rsid w:val="004D7ABA"/>
    <w:rsid w:val="004E05A1"/>
    <w:rsid w:val="004E20DD"/>
    <w:rsid w:val="004E3A43"/>
    <w:rsid w:val="004E4E4A"/>
    <w:rsid w:val="004E6187"/>
    <w:rsid w:val="004E64B6"/>
    <w:rsid w:val="004E6E41"/>
    <w:rsid w:val="004F1E86"/>
    <w:rsid w:val="004F2778"/>
    <w:rsid w:val="004F2EAF"/>
    <w:rsid w:val="004F376E"/>
    <w:rsid w:val="004F3C2C"/>
    <w:rsid w:val="004F7EFD"/>
    <w:rsid w:val="005014B4"/>
    <w:rsid w:val="00501914"/>
    <w:rsid w:val="00501BBF"/>
    <w:rsid w:val="00502C29"/>
    <w:rsid w:val="00502FAC"/>
    <w:rsid w:val="00503180"/>
    <w:rsid w:val="00503A74"/>
    <w:rsid w:val="00504909"/>
    <w:rsid w:val="00504C47"/>
    <w:rsid w:val="0050759D"/>
    <w:rsid w:val="00507826"/>
    <w:rsid w:val="00511766"/>
    <w:rsid w:val="00511909"/>
    <w:rsid w:val="005130C0"/>
    <w:rsid w:val="00514AF1"/>
    <w:rsid w:val="00514C32"/>
    <w:rsid w:val="00514EC5"/>
    <w:rsid w:val="005164D8"/>
    <w:rsid w:val="00521AAC"/>
    <w:rsid w:val="00522849"/>
    <w:rsid w:val="00522DE1"/>
    <w:rsid w:val="00523B64"/>
    <w:rsid w:val="0052408D"/>
    <w:rsid w:val="00531D31"/>
    <w:rsid w:val="00533B85"/>
    <w:rsid w:val="00534E0E"/>
    <w:rsid w:val="00535398"/>
    <w:rsid w:val="00535886"/>
    <w:rsid w:val="00536216"/>
    <w:rsid w:val="00536968"/>
    <w:rsid w:val="00537EDD"/>
    <w:rsid w:val="005409FA"/>
    <w:rsid w:val="0054548D"/>
    <w:rsid w:val="005468B3"/>
    <w:rsid w:val="00546FCE"/>
    <w:rsid w:val="00550750"/>
    <w:rsid w:val="00550F1F"/>
    <w:rsid w:val="00556042"/>
    <w:rsid w:val="0055744C"/>
    <w:rsid w:val="0055745F"/>
    <w:rsid w:val="00560BBA"/>
    <w:rsid w:val="00562AA6"/>
    <w:rsid w:val="00564662"/>
    <w:rsid w:val="00566A85"/>
    <w:rsid w:val="00571306"/>
    <w:rsid w:val="00571ECF"/>
    <w:rsid w:val="005726EF"/>
    <w:rsid w:val="00572E4A"/>
    <w:rsid w:val="0057384E"/>
    <w:rsid w:val="0057441F"/>
    <w:rsid w:val="005756E4"/>
    <w:rsid w:val="00580CF7"/>
    <w:rsid w:val="00580ED9"/>
    <w:rsid w:val="00581449"/>
    <w:rsid w:val="00583F78"/>
    <w:rsid w:val="00584B60"/>
    <w:rsid w:val="00584C89"/>
    <w:rsid w:val="00584F5C"/>
    <w:rsid w:val="005852E1"/>
    <w:rsid w:val="00587514"/>
    <w:rsid w:val="00590E89"/>
    <w:rsid w:val="005930ED"/>
    <w:rsid w:val="005951C4"/>
    <w:rsid w:val="00597143"/>
    <w:rsid w:val="005A0AD7"/>
    <w:rsid w:val="005A69D4"/>
    <w:rsid w:val="005A7C60"/>
    <w:rsid w:val="005B3610"/>
    <w:rsid w:val="005B3657"/>
    <w:rsid w:val="005B4544"/>
    <w:rsid w:val="005B5492"/>
    <w:rsid w:val="005B6E91"/>
    <w:rsid w:val="005B78A9"/>
    <w:rsid w:val="005B7F79"/>
    <w:rsid w:val="005C0AB1"/>
    <w:rsid w:val="005C0CB5"/>
    <w:rsid w:val="005C1A0E"/>
    <w:rsid w:val="005C486F"/>
    <w:rsid w:val="005C5409"/>
    <w:rsid w:val="005C5A56"/>
    <w:rsid w:val="005D00AF"/>
    <w:rsid w:val="005D0D1E"/>
    <w:rsid w:val="005D12B6"/>
    <w:rsid w:val="005D63B4"/>
    <w:rsid w:val="005E0A90"/>
    <w:rsid w:val="005E1B27"/>
    <w:rsid w:val="005E31F7"/>
    <w:rsid w:val="005E6114"/>
    <w:rsid w:val="005F06E5"/>
    <w:rsid w:val="005F1113"/>
    <w:rsid w:val="005F1950"/>
    <w:rsid w:val="005F1E89"/>
    <w:rsid w:val="005F1F7D"/>
    <w:rsid w:val="005F4BB9"/>
    <w:rsid w:val="005F4C21"/>
    <w:rsid w:val="005F57B4"/>
    <w:rsid w:val="005F5DD1"/>
    <w:rsid w:val="0060485A"/>
    <w:rsid w:val="00605F95"/>
    <w:rsid w:val="00606BF3"/>
    <w:rsid w:val="00607A31"/>
    <w:rsid w:val="006106CF"/>
    <w:rsid w:val="00610894"/>
    <w:rsid w:val="0061411D"/>
    <w:rsid w:val="00616DA7"/>
    <w:rsid w:val="00617149"/>
    <w:rsid w:val="006177B0"/>
    <w:rsid w:val="00620034"/>
    <w:rsid w:val="0062173C"/>
    <w:rsid w:val="00621B53"/>
    <w:rsid w:val="0062252C"/>
    <w:rsid w:val="006262E2"/>
    <w:rsid w:val="006265A0"/>
    <w:rsid w:val="00630FB3"/>
    <w:rsid w:val="00631AF7"/>
    <w:rsid w:val="0063229A"/>
    <w:rsid w:val="00632397"/>
    <w:rsid w:val="0063266F"/>
    <w:rsid w:val="00632CF0"/>
    <w:rsid w:val="00632F3B"/>
    <w:rsid w:val="00635756"/>
    <w:rsid w:val="006401CD"/>
    <w:rsid w:val="006402F6"/>
    <w:rsid w:val="00650B5A"/>
    <w:rsid w:val="0065165E"/>
    <w:rsid w:val="006517C8"/>
    <w:rsid w:val="00651B3C"/>
    <w:rsid w:val="006530FF"/>
    <w:rsid w:val="006557A7"/>
    <w:rsid w:val="00656004"/>
    <w:rsid w:val="006577F2"/>
    <w:rsid w:val="00657EEE"/>
    <w:rsid w:val="00665B30"/>
    <w:rsid w:val="00665FD6"/>
    <w:rsid w:val="00666715"/>
    <w:rsid w:val="006706DD"/>
    <w:rsid w:val="006707AA"/>
    <w:rsid w:val="00673286"/>
    <w:rsid w:val="00673C97"/>
    <w:rsid w:val="00674E13"/>
    <w:rsid w:val="006755B5"/>
    <w:rsid w:val="00675D62"/>
    <w:rsid w:val="00675EFD"/>
    <w:rsid w:val="0067687F"/>
    <w:rsid w:val="0067719C"/>
    <w:rsid w:val="00680503"/>
    <w:rsid w:val="00681741"/>
    <w:rsid w:val="006828C2"/>
    <w:rsid w:val="0068380A"/>
    <w:rsid w:val="00683824"/>
    <w:rsid w:val="006844A8"/>
    <w:rsid w:val="00687E45"/>
    <w:rsid w:val="00690164"/>
    <w:rsid w:val="0069093A"/>
    <w:rsid w:val="00693761"/>
    <w:rsid w:val="006A0F4A"/>
    <w:rsid w:val="006A4F50"/>
    <w:rsid w:val="006A5CE4"/>
    <w:rsid w:val="006A6543"/>
    <w:rsid w:val="006A6565"/>
    <w:rsid w:val="006A6AC5"/>
    <w:rsid w:val="006A76C5"/>
    <w:rsid w:val="006B361B"/>
    <w:rsid w:val="006B37F0"/>
    <w:rsid w:val="006B6426"/>
    <w:rsid w:val="006B6C30"/>
    <w:rsid w:val="006B7722"/>
    <w:rsid w:val="006B7AC7"/>
    <w:rsid w:val="006C02D7"/>
    <w:rsid w:val="006C030B"/>
    <w:rsid w:val="006C05AA"/>
    <w:rsid w:val="006C1283"/>
    <w:rsid w:val="006C1E1C"/>
    <w:rsid w:val="006C1EB3"/>
    <w:rsid w:val="006C289A"/>
    <w:rsid w:val="006C2D6F"/>
    <w:rsid w:val="006C321B"/>
    <w:rsid w:val="006C395B"/>
    <w:rsid w:val="006C4321"/>
    <w:rsid w:val="006C7C97"/>
    <w:rsid w:val="006D07BE"/>
    <w:rsid w:val="006D0D3F"/>
    <w:rsid w:val="006D1182"/>
    <w:rsid w:val="006D1FED"/>
    <w:rsid w:val="006D2577"/>
    <w:rsid w:val="006D4689"/>
    <w:rsid w:val="006D57D5"/>
    <w:rsid w:val="006D70C4"/>
    <w:rsid w:val="006D72AC"/>
    <w:rsid w:val="006D74E1"/>
    <w:rsid w:val="006D7502"/>
    <w:rsid w:val="006D7ECA"/>
    <w:rsid w:val="006E4F0A"/>
    <w:rsid w:val="006F3747"/>
    <w:rsid w:val="006F399D"/>
    <w:rsid w:val="006F3FB9"/>
    <w:rsid w:val="006F47AF"/>
    <w:rsid w:val="006F4817"/>
    <w:rsid w:val="006F6A2D"/>
    <w:rsid w:val="006F73C4"/>
    <w:rsid w:val="006F78EC"/>
    <w:rsid w:val="00700747"/>
    <w:rsid w:val="007014C1"/>
    <w:rsid w:val="007048D2"/>
    <w:rsid w:val="00706A60"/>
    <w:rsid w:val="00706CDA"/>
    <w:rsid w:val="0071155A"/>
    <w:rsid w:val="00714189"/>
    <w:rsid w:val="007164E8"/>
    <w:rsid w:val="0071685B"/>
    <w:rsid w:val="00717AF1"/>
    <w:rsid w:val="00720F6E"/>
    <w:rsid w:val="00721A3C"/>
    <w:rsid w:val="00723654"/>
    <w:rsid w:val="0072466D"/>
    <w:rsid w:val="00726A65"/>
    <w:rsid w:val="00733F81"/>
    <w:rsid w:val="00734B00"/>
    <w:rsid w:val="00734D92"/>
    <w:rsid w:val="00735921"/>
    <w:rsid w:val="00735F2F"/>
    <w:rsid w:val="00736FC5"/>
    <w:rsid w:val="0074132D"/>
    <w:rsid w:val="0074295C"/>
    <w:rsid w:val="00743499"/>
    <w:rsid w:val="00744DCD"/>
    <w:rsid w:val="00750352"/>
    <w:rsid w:val="00750BF0"/>
    <w:rsid w:val="00751E78"/>
    <w:rsid w:val="0075445B"/>
    <w:rsid w:val="00754652"/>
    <w:rsid w:val="00754DCC"/>
    <w:rsid w:val="00755D50"/>
    <w:rsid w:val="00757300"/>
    <w:rsid w:val="00757977"/>
    <w:rsid w:val="00757FB6"/>
    <w:rsid w:val="00760BC6"/>
    <w:rsid w:val="007612F1"/>
    <w:rsid w:val="007613EE"/>
    <w:rsid w:val="00763734"/>
    <w:rsid w:val="00764488"/>
    <w:rsid w:val="00764936"/>
    <w:rsid w:val="0076572B"/>
    <w:rsid w:val="007659AB"/>
    <w:rsid w:val="00767641"/>
    <w:rsid w:val="007676EB"/>
    <w:rsid w:val="00770CC0"/>
    <w:rsid w:val="00771F2C"/>
    <w:rsid w:val="007723B4"/>
    <w:rsid w:val="00772D5C"/>
    <w:rsid w:val="00773465"/>
    <w:rsid w:val="00773BFF"/>
    <w:rsid w:val="007746A3"/>
    <w:rsid w:val="00774824"/>
    <w:rsid w:val="00774A1F"/>
    <w:rsid w:val="00774A46"/>
    <w:rsid w:val="0077790F"/>
    <w:rsid w:val="00777C55"/>
    <w:rsid w:val="007815D2"/>
    <w:rsid w:val="0078167B"/>
    <w:rsid w:val="007850A6"/>
    <w:rsid w:val="00785CEB"/>
    <w:rsid w:val="0078628B"/>
    <w:rsid w:val="00786FAF"/>
    <w:rsid w:val="0079040B"/>
    <w:rsid w:val="00790DA0"/>
    <w:rsid w:val="00791BA0"/>
    <w:rsid w:val="00791C8D"/>
    <w:rsid w:val="00792572"/>
    <w:rsid w:val="007925E8"/>
    <w:rsid w:val="00795C7A"/>
    <w:rsid w:val="00796580"/>
    <w:rsid w:val="00796704"/>
    <w:rsid w:val="0079781F"/>
    <w:rsid w:val="007A2D69"/>
    <w:rsid w:val="007A409B"/>
    <w:rsid w:val="007B6052"/>
    <w:rsid w:val="007B69E5"/>
    <w:rsid w:val="007B7A18"/>
    <w:rsid w:val="007C03DD"/>
    <w:rsid w:val="007C0E66"/>
    <w:rsid w:val="007C160B"/>
    <w:rsid w:val="007C393B"/>
    <w:rsid w:val="007C4008"/>
    <w:rsid w:val="007C628F"/>
    <w:rsid w:val="007D6863"/>
    <w:rsid w:val="007E3DEA"/>
    <w:rsid w:val="007E5AD6"/>
    <w:rsid w:val="007E612C"/>
    <w:rsid w:val="007E6EA5"/>
    <w:rsid w:val="007F0E00"/>
    <w:rsid w:val="007F342D"/>
    <w:rsid w:val="007F48C5"/>
    <w:rsid w:val="007F5939"/>
    <w:rsid w:val="007F6092"/>
    <w:rsid w:val="007F7854"/>
    <w:rsid w:val="007F7E6A"/>
    <w:rsid w:val="00801699"/>
    <w:rsid w:val="0080326F"/>
    <w:rsid w:val="00803558"/>
    <w:rsid w:val="00804157"/>
    <w:rsid w:val="00804B79"/>
    <w:rsid w:val="00805147"/>
    <w:rsid w:val="008068D7"/>
    <w:rsid w:val="00807149"/>
    <w:rsid w:val="008071FB"/>
    <w:rsid w:val="00811619"/>
    <w:rsid w:val="008116BE"/>
    <w:rsid w:val="00813D67"/>
    <w:rsid w:val="008144C1"/>
    <w:rsid w:val="00814A06"/>
    <w:rsid w:val="00817482"/>
    <w:rsid w:val="00817A96"/>
    <w:rsid w:val="00821093"/>
    <w:rsid w:val="00822757"/>
    <w:rsid w:val="00823C11"/>
    <w:rsid w:val="00824C41"/>
    <w:rsid w:val="00826707"/>
    <w:rsid w:val="0083160B"/>
    <w:rsid w:val="008316BC"/>
    <w:rsid w:val="00832587"/>
    <w:rsid w:val="0083449B"/>
    <w:rsid w:val="00836884"/>
    <w:rsid w:val="00836A73"/>
    <w:rsid w:val="008375D1"/>
    <w:rsid w:val="00837ED0"/>
    <w:rsid w:val="00841011"/>
    <w:rsid w:val="0084387D"/>
    <w:rsid w:val="00844BA8"/>
    <w:rsid w:val="00845385"/>
    <w:rsid w:val="008453B6"/>
    <w:rsid w:val="00845B21"/>
    <w:rsid w:val="008508AB"/>
    <w:rsid w:val="0085195F"/>
    <w:rsid w:val="0085453D"/>
    <w:rsid w:val="00855F36"/>
    <w:rsid w:val="00856A05"/>
    <w:rsid w:val="00857C7D"/>
    <w:rsid w:val="0086220E"/>
    <w:rsid w:val="008629DB"/>
    <w:rsid w:val="00863FC4"/>
    <w:rsid w:val="00864854"/>
    <w:rsid w:val="0086542A"/>
    <w:rsid w:val="00866D19"/>
    <w:rsid w:val="00867BB4"/>
    <w:rsid w:val="0087004A"/>
    <w:rsid w:val="00870B18"/>
    <w:rsid w:val="008723DC"/>
    <w:rsid w:val="00872D40"/>
    <w:rsid w:val="00874FCC"/>
    <w:rsid w:val="008776A6"/>
    <w:rsid w:val="00880B2A"/>
    <w:rsid w:val="0088136A"/>
    <w:rsid w:val="00884109"/>
    <w:rsid w:val="008843AA"/>
    <w:rsid w:val="00886C2D"/>
    <w:rsid w:val="008916B6"/>
    <w:rsid w:val="008965ED"/>
    <w:rsid w:val="0089745A"/>
    <w:rsid w:val="008976B5"/>
    <w:rsid w:val="008A1263"/>
    <w:rsid w:val="008A1DAB"/>
    <w:rsid w:val="008A4C06"/>
    <w:rsid w:val="008A6D62"/>
    <w:rsid w:val="008B1CF3"/>
    <w:rsid w:val="008B2476"/>
    <w:rsid w:val="008B2DD7"/>
    <w:rsid w:val="008C6AC2"/>
    <w:rsid w:val="008D05A7"/>
    <w:rsid w:val="008D1B52"/>
    <w:rsid w:val="008D2298"/>
    <w:rsid w:val="008D242D"/>
    <w:rsid w:val="008D3FAE"/>
    <w:rsid w:val="008D4D07"/>
    <w:rsid w:val="008D6BE3"/>
    <w:rsid w:val="008D762F"/>
    <w:rsid w:val="008E3275"/>
    <w:rsid w:val="008E4439"/>
    <w:rsid w:val="008E46BF"/>
    <w:rsid w:val="008E4CFF"/>
    <w:rsid w:val="008E5FCC"/>
    <w:rsid w:val="008E76FD"/>
    <w:rsid w:val="008E7791"/>
    <w:rsid w:val="008E7DD4"/>
    <w:rsid w:val="008F132A"/>
    <w:rsid w:val="008F7E2B"/>
    <w:rsid w:val="0090023D"/>
    <w:rsid w:val="009009EE"/>
    <w:rsid w:val="00900F04"/>
    <w:rsid w:val="00900F1E"/>
    <w:rsid w:val="00901258"/>
    <w:rsid w:val="00902187"/>
    <w:rsid w:val="00902572"/>
    <w:rsid w:val="00904145"/>
    <w:rsid w:val="00904E9F"/>
    <w:rsid w:val="00911FA4"/>
    <w:rsid w:val="00912661"/>
    <w:rsid w:val="0091431F"/>
    <w:rsid w:val="00917490"/>
    <w:rsid w:val="00920035"/>
    <w:rsid w:val="009217BA"/>
    <w:rsid w:val="0092182C"/>
    <w:rsid w:val="00921994"/>
    <w:rsid w:val="00921E8A"/>
    <w:rsid w:val="009245ED"/>
    <w:rsid w:val="0092509E"/>
    <w:rsid w:val="00925F20"/>
    <w:rsid w:val="00927C9B"/>
    <w:rsid w:val="009314D2"/>
    <w:rsid w:val="009315E2"/>
    <w:rsid w:val="00931D5A"/>
    <w:rsid w:val="0093229E"/>
    <w:rsid w:val="00932831"/>
    <w:rsid w:val="00935244"/>
    <w:rsid w:val="009360EF"/>
    <w:rsid w:val="0094086E"/>
    <w:rsid w:val="0094283F"/>
    <w:rsid w:val="00942D2B"/>
    <w:rsid w:val="0095037B"/>
    <w:rsid w:val="0095343B"/>
    <w:rsid w:val="00953C84"/>
    <w:rsid w:val="009543F9"/>
    <w:rsid w:val="00957AFB"/>
    <w:rsid w:val="00961096"/>
    <w:rsid w:val="00964953"/>
    <w:rsid w:val="00964CD0"/>
    <w:rsid w:val="00966770"/>
    <w:rsid w:val="00966D65"/>
    <w:rsid w:val="00971ED7"/>
    <w:rsid w:val="00972291"/>
    <w:rsid w:val="00973E68"/>
    <w:rsid w:val="009764C7"/>
    <w:rsid w:val="00976C03"/>
    <w:rsid w:val="00977033"/>
    <w:rsid w:val="00977073"/>
    <w:rsid w:val="0098008E"/>
    <w:rsid w:val="009805C0"/>
    <w:rsid w:val="009814BF"/>
    <w:rsid w:val="00982A26"/>
    <w:rsid w:val="009838A2"/>
    <w:rsid w:val="00986041"/>
    <w:rsid w:val="009869AF"/>
    <w:rsid w:val="009876FD"/>
    <w:rsid w:val="00987765"/>
    <w:rsid w:val="009878A5"/>
    <w:rsid w:val="0099012D"/>
    <w:rsid w:val="00990174"/>
    <w:rsid w:val="0099122C"/>
    <w:rsid w:val="009943C4"/>
    <w:rsid w:val="009957A6"/>
    <w:rsid w:val="00995CCE"/>
    <w:rsid w:val="00996899"/>
    <w:rsid w:val="00996979"/>
    <w:rsid w:val="009A0D5A"/>
    <w:rsid w:val="009A0FD8"/>
    <w:rsid w:val="009A4047"/>
    <w:rsid w:val="009A50DE"/>
    <w:rsid w:val="009B0FC1"/>
    <w:rsid w:val="009B13D5"/>
    <w:rsid w:val="009B14C8"/>
    <w:rsid w:val="009B3FEE"/>
    <w:rsid w:val="009C024C"/>
    <w:rsid w:val="009C0C7D"/>
    <w:rsid w:val="009C42FE"/>
    <w:rsid w:val="009C5CD3"/>
    <w:rsid w:val="009C7662"/>
    <w:rsid w:val="009C7F8B"/>
    <w:rsid w:val="009D0F95"/>
    <w:rsid w:val="009D0FA1"/>
    <w:rsid w:val="009D11C0"/>
    <w:rsid w:val="009D11FB"/>
    <w:rsid w:val="009D1AF1"/>
    <w:rsid w:val="009D1B68"/>
    <w:rsid w:val="009D1CDB"/>
    <w:rsid w:val="009D43EA"/>
    <w:rsid w:val="009D4E49"/>
    <w:rsid w:val="009D7385"/>
    <w:rsid w:val="009E3192"/>
    <w:rsid w:val="009E6F02"/>
    <w:rsid w:val="009F08B0"/>
    <w:rsid w:val="009F08B7"/>
    <w:rsid w:val="009F1186"/>
    <w:rsid w:val="009F158C"/>
    <w:rsid w:val="009F6AC1"/>
    <w:rsid w:val="009F6F5A"/>
    <w:rsid w:val="009F70ED"/>
    <w:rsid w:val="009F7811"/>
    <w:rsid w:val="00A0092C"/>
    <w:rsid w:val="00A01248"/>
    <w:rsid w:val="00A03653"/>
    <w:rsid w:val="00A06377"/>
    <w:rsid w:val="00A10839"/>
    <w:rsid w:val="00A14EFB"/>
    <w:rsid w:val="00A200C9"/>
    <w:rsid w:val="00A23A83"/>
    <w:rsid w:val="00A24AEF"/>
    <w:rsid w:val="00A31A73"/>
    <w:rsid w:val="00A31C7F"/>
    <w:rsid w:val="00A325AF"/>
    <w:rsid w:val="00A33348"/>
    <w:rsid w:val="00A33E7D"/>
    <w:rsid w:val="00A33FB7"/>
    <w:rsid w:val="00A3520D"/>
    <w:rsid w:val="00A354A7"/>
    <w:rsid w:val="00A35598"/>
    <w:rsid w:val="00A41442"/>
    <w:rsid w:val="00A41C44"/>
    <w:rsid w:val="00A42904"/>
    <w:rsid w:val="00A45EC6"/>
    <w:rsid w:val="00A50884"/>
    <w:rsid w:val="00A55D61"/>
    <w:rsid w:val="00A56DD7"/>
    <w:rsid w:val="00A60286"/>
    <w:rsid w:val="00A604EF"/>
    <w:rsid w:val="00A63AFD"/>
    <w:rsid w:val="00A65F2F"/>
    <w:rsid w:val="00A6684B"/>
    <w:rsid w:val="00A675E9"/>
    <w:rsid w:val="00A678E8"/>
    <w:rsid w:val="00A704B3"/>
    <w:rsid w:val="00A70C0B"/>
    <w:rsid w:val="00A71E79"/>
    <w:rsid w:val="00A7233F"/>
    <w:rsid w:val="00A7408C"/>
    <w:rsid w:val="00A74C7A"/>
    <w:rsid w:val="00A74F29"/>
    <w:rsid w:val="00A75531"/>
    <w:rsid w:val="00A75C4B"/>
    <w:rsid w:val="00A81D2B"/>
    <w:rsid w:val="00A84C43"/>
    <w:rsid w:val="00A86AF9"/>
    <w:rsid w:val="00A9170B"/>
    <w:rsid w:val="00A97B3A"/>
    <w:rsid w:val="00AA0599"/>
    <w:rsid w:val="00AA0A24"/>
    <w:rsid w:val="00AA2B46"/>
    <w:rsid w:val="00AA3222"/>
    <w:rsid w:val="00AA51A7"/>
    <w:rsid w:val="00AA5C75"/>
    <w:rsid w:val="00AB0081"/>
    <w:rsid w:val="00AB027B"/>
    <w:rsid w:val="00AB3733"/>
    <w:rsid w:val="00AB39BF"/>
    <w:rsid w:val="00AB4274"/>
    <w:rsid w:val="00AB47AE"/>
    <w:rsid w:val="00AB786F"/>
    <w:rsid w:val="00AC03A8"/>
    <w:rsid w:val="00AC0576"/>
    <w:rsid w:val="00AC1301"/>
    <w:rsid w:val="00AC2E32"/>
    <w:rsid w:val="00AC3CFA"/>
    <w:rsid w:val="00AC3DD1"/>
    <w:rsid w:val="00AC5B73"/>
    <w:rsid w:val="00AC6235"/>
    <w:rsid w:val="00AC762D"/>
    <w:rsid w:val="00AD3289"/>
    <w:rsid w:val="00AD43FA"/>
    <w:rsid w:val="00AD6BBB"/>
    <w:rsid w:val="00AD7C86"/>
    <w:rsid w:val="00AD7D1D"/>
    <w:rsid w:val="00AE1B7C"/>
    <w:rsid w:val="00AE4D1C"/>
    <w:rsid w:val="00AE51D7"/>
    <w:rsid w:val="00AE57FC"/>
    <w:rsid w:val="00AE5F54"/>
    <w:rsid w:val="00AE69B1"/>
    <w:rsid w:val="00AE713F"/>
    <w:rsid w:val="00AE76C0"/>
    <w:rsid w:val="00AE7911"/>
    <w:rsid w:val="00AF2F2E"/>
    <w:rsid w:val="00AF3188"/>
    <w:rsid w:val="00AF4676"/>
    <w:rsid w:val="00AF5B77"/>
    <w:rsid w:val="00AF6F2C"/>
    <w:rsid w:val="00AF77C0"/>
    <w:rsid w:val="00AF7DF5"/>
    <w:rsid w:val="00B0184F"/>
    <w:rsid w:val="00B0402B"/>
    <w:rsid w:val="00B043DD"/>
    <w:rsid w:val="00B1151D"/>
    <w:rsid w:val="00B1257E"/>
    <w:rsid w:val="00B127AC"/>
    <w:rsid w:val="00B13953"/>
    <w:rsid w:val="00B16725"/>
    <w:rsid w:val="00B1744F"/>
    <w:rsid w:val="00B247ED"/>
    <w:rsid w:val="00B271DA"/>
    <w:rsid w:val="00B306F8"/>
    <w:rsid w:val="00B30B9A"/>
    <w:rsid w:val="00B3130D"/>
    <w:rsid w:val="00B3165D"/>
    <w:rsid w:val="00B31DF3"/>
    <w:rsid w:val="00B32B7C"/>
    <w:rsid w:val="00B33D58"/>
    <w:rsid w:val="00B3566E"/>
    <w:rsid w:val="00B356CA"/>
    <w:rsid w:val="00B36870"/>
    <w:rsid w:val="00B45587"/>
    <w:rsid w:val="00B4715F"/>
    <w:rsid w:val="00B47267"/>
    <w:rsid w:val="00B505FE"/>
    <w:rsid w:val="00B50718"/>
    <w:rsid w:val="00B512C7"/>
    <w:rsid w:val="00B515F9"/>
    <w:rsid w:val="00B51F31"/>
    <w:rsid w:val="00B522EB"/>
    <w:rsid w:val="00B53398"/>
    <w:rsid w:val="00B53D42"/>
    <w:rsid w:val="00B5468C"/>
    <w:rsid w:val="00B5493F"/>
    <w:rsid w:val="00B613C5"/>
    <w:rsid w:val="00B632D3"/>
    <w:rsid w:val="00B647B4"/>
    <w:rsid w:val="00B655AD"/>
    <w:rsid w:val="00B67948"/>
    <w:rsid w:val="00B67CDF"/>
    <w:rsid w:val="00B67DAF"/>
    <w:rsid w:val="00B82AC8"/>
    <w:rsid w:val="00B849F2"/>
    <w:rsid w:val="00B84B22"/>
    <w:rsid w:val="00B85736"/>
    <w:rsid w:val="00B86C5B"/>
    <w:rsid w:val="00B877E5"/>
    <w:rsid w:val="00B92679"/>
    <w:rsid w:val="00B93E31"/>
    <w:rsid w:val="00B93E4F"/>
    <w:rsid w:val="00B94020"/>
    <w:rsid w:val="00B95D24"/>
    <w:rsid w:val="00BA0C95"/>
    <w:rsid w:val="00BA141A"/>
    <w:rsid w:val="00BA1E41"/>
    <w:rsid w:val="00BA6AE3"/>
    <w:rsid w:val="00BB461B"/>
    <w:rsid w:val="00BB4E9E"/>
    <w:rsid w:val="00BB505C"/>
    <w:rsid w:val="00BB6D12"/>
    <w:rsid w:val="00BB7D26"/>
    <w:rsid w:val="00BC46BC"/>
    <w:rsid w:val="00BC586F"/>
    <w:rsid w:val="00BC77FE"/>
    <w:rsid w:val="00BD0D90"/>
    <w:rsid w:val="00BD0E1E"/>
    <w:rsid w:val="00BD2B8F"/>
    <w:rsid w:val="00BD42FA"/>
    <w:rsid w:val="00BE0F46"/>
    <w:rsid w:val="00BE1495"/>
    <w:rsid w:val="00BE1C27"/>
    <w:rsid w:val="00BE202C"/>
    <w:rsid w:val="00BE299D"/>
    <w:rsid w:val="00BE3C15"/>
    <w:rsid w:val="00BE50DF"/>
    <w:rsid w:val="00BE58F8"/>
    <w:rsid w:val="00BE5D77"/>
    <w:rsid w:val="00BF0C49"/>
    <w:rsid w:val="00BF33F8"/>
    <w:rsid w:val="00BF3CAC"/>
    <w:rsid w:val="00BF56F1"/>
    <w:rsid w:val="00BF6B07"/>
    <w:rsid w:val="00C022CA"/>
    <w:rsid w:val="00C07918"/>
    <w:rsid w:val="00C079F9"/>
    <w:rsid w:val="00C1047A"/>
    <w:rsid w:val="00C122F4"/>
    <w:rsid w:val="00C13226"/>
    <w:rsid w:val="00C13BAD"/>
    <w:rsid w:val="00C14B60"/>
    <w:rsid w:val="00C15C34"/>
    <w:rsid w:val="00C169B5"/>
    <w:rsid w:val="00C16A33"/>
    <w:rsid w:val="00C2240D"/>
    <w:rsid w:val="00C22679"/>
    <w:rsid w:val="00C2273B"/>
    <w:rsid w:val="00C236FD"/>
    <w:rsid w:val="00C23F9A"/>
    <w:rsid w:val="00C2436F"/>
    <w:rsid w:val="00C26ABA"/>
    <w:rsid w:val="00C30DE9"/>
    <w:rsid w:val="00C31893"/>
    <w:rsid w:val="00C32EAF"/>
    <w:rsid w:val="00C33ECB"/>
    <w:rsid w:val="00C344A2"/>
    <w:rsid w:val="00C34909"/>
    <w:rsid w:val="00C37F5A"/>
    <w:rsid w:val="00C4105E"/>
    <w:rsid w:val="00C410C4"/>
    <w:rsid w:val="00C4158A"/>
    <w:rsid w:val="00C431ED"/>
    <w:rsid w:val="00C43EC6"/>
    <w:rsid w:val="00C44736"/>
    <w:rsid w:val="00C45607"/>
    <w:rsid w:val="00C46316"/>
    <w:rsid w:val="00C47016"/>
    <w:rsid w:val="00C51E15"/>
    <w:rsid w:val="00C52462"/>
    <w:rsid w:val="00C55021"/>
    <w:rsid w:val="00C557B7"/>
    <w:rsid w:val="00C57526"/>
    <w:rsid w:val="00C578BB"/>
    <w:rsid w:val="00C60370"/>
    <w:rsid w:val="00C629B1"/>
    <w:rsid w:val="00C646E8"/>
    <w:rsid w:val="00C706FE"/>
    <w:rsid w:val="00C729FB"/>
    <w:rsid w:val="00C7414D"/>
    <w:rsid w:val="00C744DF"/>
    <w:rsid w:val="00C74D6F"/>
    <w:rsid w:val="00C76CD0"/>
    <w:rsid w:val="00C76F3D"/>
    <w:rsid w:val="00C77230"/>
    <w:rsid w:val="00C803E0"/>
    <w:rsid w:val="00C80623"/>
    <w:rsid w:val="00C80AFD"/>
    <w:rsid w:val="00C80E90"/>
    <w:rsid w:val="00C83AE1"/>
    <w:rsid w:val="00C85D65"/>
    <w:rsid w:val="00C87AFF"/>
    <w:rsid w:val="00C91B0C"/>
    <w:rsid w:val="00C927D9"/>
    <w:rsid w:val="00C92B55"/>
    <w:rsid w:val="00C9491E"/>
    <w:rsid w:val="00C95AC8"/>
    <w:rsid w:val="00C96228"/>
    <w:rsid w:val="00C96C52"/>
    <w:rsid w:val="00C96EC1"/>
    <w:rsid w:val="00C97A5C"/>
    <w:rsid w:val="00CA0D42"/>
    <w:rsid w:val="00CA1332"/>
    <w:rsid w:val="00CA21BD"/>
    <w:rsid w:val="00CA224B"/>
    <w:rsid w:val="00CA2D0A"/>
    <w:rsid w:val="00CA3884"/>
    <w:rsid w:val="00CA4EA8"/>
    <w:rsid w:val="00CA52C7"/>
    <w:rsid w:val="00CA6A8F"/>
    <w:rsid w:val="00CB0C85"/>
    <w:rsid w:val="00CB2D59"/>
    <w:rsid w:val="00CB49CC"/>
    <w:rsid w:val="00CB5B65"/>
    <w:rsid w:val="00CB623F"/>
    <w:rsid w:val="00CB681E"/>
    <w:rsid w:val="00CB7752"/>
    <w:rsid w:val="00CB7B91"/>
    <w:rsid w:val="00CC0668"/>
    <w:rsid w:val="00CC13E8"/>
    <w:rsid w:val="00CC41D5"/>
    <w:rsid w:val="00CC799A"/>
    <w:rsid w:val="00CC79A3"/>
    <w:rsid w:val="00CD06FD"/>
    <w:rsid w:val="00CD7E2D"/>
    <w:rsid w:val="00CE1927"/>
    <w:rsid w:val="00CE1D31"/>
    <w:rsid w:val="00CE2EFB"/>
    <w:rsid w:val="00CE4F27"/>
    <w:rsid w:val="00CE5971"/>
    <w:rsid w:val="00CE5B3C"/>
    <w:rsid w:val="00CE71C4"/>
    <w:rsid w:val="00CE7904"/>
    <w:rsid w:val="00CF088F"/>
    <w:rsid w:val="00CF232C"/>
    <w:rsid w:val="00CF47B2"/>
    <w:rsid w:val="00CF597C"/>
    <w:rsid w:val="00CF5B6D"/>
    <w:rsid w:val="00CF5F52"/>
    <w:rsid w:val="00D00673"/>
    <w:rsid w:val="00D00B68"/>
    <w:rsid w:val="00D037F9"/>
    <w:rsid w:val="00D03A6A"/>
    <w:rsid w:val="00D03F2F"/>
    <w:rsid w:val="00D057F6"/>
    <w:rsid w:val="00D0680E"/>
    <w:rsid w:val="00D071DD"/>
    <w:rsid w:val="00D079A9"/>
    <w:rsid w:val="00D10F84"/>
    <w:rsid w:val="00D11653"/>
    <w:rsid w:val="00D1202F"/>
    <w:rsid w:val="00D13339"/>
    <w:rsid w:val="00D142A1"/>
    <w:rsid w:val="00D1595E"/>
    <w:rsid w:val="00D162E6"/>
    <w:rsid w:val="00D16F79"/>
    <w:rsid w:val="00D21499"/>
    <w:rsid w:val="00D23C67"/>
    <w:rsid w:val="00D23E54"/>
    <w:rsid w:val="00D24541"/>
    <w:rsid w:val="00D2781A"/>
    <w:rsid w:val="00D31456"/>
    <w:rsid w:val="00D32F7F"/>
    <w:rsid w:val="00D33C5D"/>
    <w:rsid w:val="00D3612F"/>
    <w:rsid w:val="00D372A1"/>
    <w:rsid w:val="00D415A7"/>
    <w:rsid w:val="00D422A3"/>
    <w:rsid w:val="00D4244B"/>
    <w:rsid w:val="00D46A13"/>
    <w:rsid w:val="00D46ECF"/>
    <w:rsid w:val="00D4748E"/>
    <w:rsid w:val="00D4752B"/>
    <w:rsid w:val="00D51375"/>
    <w:rsid w:val="00D514B3"/>
    <w:rsid w:val="00D5635F"/>
    <w:rsid w:val="00D5740A"/>
    <w:rsid w:val="00D578F8"/>
    <w:rsid w:val="00D6122F"/>
    <w:rsid w:val="00D61C1C"/>
    <w:rsid w:val="00D62D8C"/>
    <w:rsid w:val="00D63DF2"/>
    <w:rsid w:val="00D64A32"/>
    <w:rsid w:val="00D64ADC"/>
    <w:rsid w:val="00D64B60"/>
    <w:rsid w:val="00D70014"/>
    <w:rsid w:val="00D70DAC"/>
    <w:rsid w:val="00D72744"/>
    <w:rsid w:val="00D7545A"/>
    <w:rsid w:val="00D76CE7"/>
    <w:rsid w:val="00D81D2A"/>
    <w:rsid w:val="00D820A5"/>
    <w:rsid w:val="00D82833"/>
    <w:rsid w:val="00D82BA0"/>
    <w:rsid w:val="00D8384B"/>
    <w:rsid w:val="00D83F9D"/>
    <w:rsid w:val="00D84BA2"/>
    <w:rsid w:val="00D863B9"/>
    <w:rsid w:val="00D86DC6"/>
    <w:rsid w:val="00D93977"/>
    <w:rsid w:val="00D94674"/>
    <w:rsid w:val="00D948FF"/>
    <w:rsid w:val="00D9497D"/>
    <w:rsid w:val="00D96897"/>
    <w:rsid w:val="00D971DB"/>
    <w:rsid w:val="00D97474"/>
    <w:rsid w:val="00D97E43"/>
    <w:rsid w:val="00DA2CED"/>
    <w:rsid w:val="00DA3B66"/>
    <w:rsid w:val="00DA4D37"/>
    <w:rsid w:val="00DA5DB7"/>
    <w:rsid w:val="00DA612F"/>
    <w:rsid w:val="00DA658A"/>
    <w:rsid w:val="00DA7374"/>
    <w:rsid w:val="00DB0838"/>
    <w:rsid w:val="00DB0B23"/>
    <w:rsid w:val="00DB0FBA"/>
    <w:rsid w:val="00DB2E6D"/>
    <w:rsid w:val="00DB4504"/>
    <w:rsid w:val="00DB5489"/>
    <w:rsid w:val="00DB5F6B"/>
    <w:rsid w:val="00DB74FE"/>
    <w:rsid w:val="00DB7872"/>
    <w:rsid w:val="00DC0936"/>
    <w:rsid w:val="00DC2F9D"/>
    <w:rsid w:val="00DC6222"/>
    <w:rsid w:val="00DC7039"/>
    <w:rsid w:val="00DC7656"/>
    <w:rsid w:val="00DD0298"/>
    <w:rsid w:val="00DD16B5"/>
    <w:rsid w:val="00DD2820"/>
    <w:rsid w:val="00DD2F3F"/>
    <w:rsid w:val="00DD35F8"/>
    <w:rsid w:val="00DD4C68"/>
    <w:rsid w:val="00DD55CB"/>
    <w:rsid w:val="00DD5BF4"/>
    <w:rsid w:val="00DD5C27"/>
    <w:rsid w:val="00DD5F40"/>
    <w:rsid w:val="00DD7BB4"/>
    <w:rsid w:val="00DE0295"/>
    <w:rsid w:val="00DE0803"/>
    <w:rsid w:val="00DE4C93"/>
    <w:rsid w:val="00DE57C8"/>
    <w:rsid w:val="00DE5942"/>
    <w:rsid w:val="00DE5B37"/>
    <w:rsid w:val="00DE6BAC"/>
    <w:rsid w:val="00DE7F5A"/>
    <w:rsid w:val="00DF0DFB"/>
    <w:rsid w:val="00DF0E25"/>
    <w:rsid w:val="00DF1E95"/>
    <w:rsid w:val="00DF2CDD"/>
    <w:rsid w:val="00DF3B1A"/>
    <w:rsid w:val="00DF52D2"/>
    <w:rsid w:val="00E03822"/>
    <w:rsid w:val="00E04AF8"/>
    <w:rsid w:val="00E055CE"/>
    <w:rsid w:val="00E072EC"/>
    <w:rsid w:val="00E10ACF"/>
    <w:rsid w:val="00E122FB"/>
    <w:rsid w:val="00E140C3"/>
    <w:rsid w:val="00E14A83"/>
    <w:rsid w:val="00E15435"/>
    <w:rsid w:val="00E16791"/>
    <w:rsid w:val="00E1706A"/>
    <w:rsid w:val="00E17A07"/>
    <w:rsid w:val="00E206A2"/>
    <w:rsid w:val="00E22281"/>
    <w:rsid w:val="00E22F3B"/>
    <w:rsid w:val="00E2454B"/>
    <w:rsid w:val="00E24CC1"/>
    <w:rsid w:val="00E27D9A"/>
    <w:rsid w:val="00E3130B"/>
    <w:rsid w:val="00E3317F"/>
    <w:rsid w:val="00E349B9"/>
    <w:rsid w:val="00E35979"/>
    <w:rsid w:val="00E364C1"/>
    <w:rsid w:val="00E36C47"/>
    <w:rsid w:val="00E37B25"/>
    <w:rsid w:val="00E41DCD"/>
    <w:rsid w:val="00E423D1"/>
    <w:rsid w:val="00E43CAC"/>
    <w:rsid w:val="00E44B69"/>
    <w:rsid w:val="00E45981"/>
    <w:rsid w:val="00E50A64"/>
    <w:rsid w:val="00E523F6"/>
    <w:rsid w:val="00E55FEB"/>
    <w:rsid w:val="00E57B25"/>
    <w:rsid w:val="00E60105"/>
    <w:rsid w:val="00E6068C"/>
    <w:rsid w:val="00E60BA6"/>
    <w:rsid w:val="00E61B30"/>
    <w:rsid w:val="00E62D71"/>
    <w:rsid w:val="00E63BB8"/>
    <w:rsid w:val="00E64B15"/>
    <w:rsid w:val="00E66137"/>
    <w:rsid w:val="00E668DA"/>
    <w:rsid w:val="00E66D7B"/>
    <w:rsid w:val="00E66F0D"/>
    <w:rsid w:val="00E70D44"/>
    <w:rsid w:val="00E720F5"/>
    <w:rsid w:val="00E72FBD"/>
    <w:rsid w:val="00E74EEB"/>
    <w:rsid w:val="00E76384"/>
    <w:rsid w:val="00E77745"/>
    <w:rsid w:val="00E80EAD"/>
    <w:rsid w:val="00E8127F"/>
    <w:rsid w:val="00E84568"/>
    <w:rsid w:val="00E86C5F"/>
    <w:rsid w:val="00E87C32"/>
    <w:rsid w:val="00E90E1A"/>
    <w:rsid w:val="00E96E61"/>
    <w:rsid w:val="00E9746B"/>
    <w:rsid w:val="00EA44AE"/>
    <w:rsid w:val="00EA55E6"/>
    <w:rsid w:val="00EA57E8"/>
    <w:rsid w:val="00EA585E"/>
    <w:rsid w:val="00EA5A81"/>
    <w:rsid w:val="00EB1BCD"/>
    <w:rsid w:val="00EB3EE2"/>
    <w:rsid w:val="00EB452B"/>
    <w:rsid w:val="00EB4DF6"/>
    <w:rsid w:val="00EB5641"/>
    <w:rsid w:val="00EB6BF8"/>
    <w:rsid w:val="00EB6DDD"/>
    <w:rsid w:val="00EC00A3"/>
    <w:rsid w:val="00EC05C5"/>
    <w:rsid w:val="00EC1048"/>
    <w:rsid w:val="00EC1B48"/>
    <w:rsid w:val="00EC46F6"/>
    <w:rsid w:val="00EC529D"/>
    <w:rsid w:val="00EC6EC4"/>
    <w:rsid w:val="00ED4D57"/>
    <w:rsid w:val="00ED6F56"/>
    <w:rsid w:val="00ED7B3D"/>
    <w:rsid w:val="00EE1C12"/>
    <w:rsid w:val="00EE5F30"/>
    <w:rsid w:val="00EE6EA3"/>
    <w:rsid w:val="00EE7116"/>
    <w:rsid w:val="00EF2A92"/>
    <w:rsid w:val="00EF396C"/>
    <w:rsid w:val="00EF480A"/>
    <w:rsid w:val="00EF5063"/>
    <w:rsid w:val="00EF5386"/>
    <w:rsid w:val="00EF53DD"/>
    <w:rsid w:val="00F048DC"/>
    <w:rsid w:val="00F05C5D"/>
    <w:rsid w:val="00F06619"/>
    <w:rsid w:val="00F119DB"/>
    <w:rsid w:val="00F11C90"/>
    <w:rsid w:val="00F1271D"/>
    <w:rsid w:val="00F12A03"/>
    <w:rsid w:val="00F13622"/>
    <w:rsid w:val="00F15082"/>
    <w:rsid w:val="00F15377"/>
    <w:rsid w:val="00F2015C"/>
    <w:rsid w:val="00F2142A"/>
    <w:rsid w:val="00F23125"/>
    <w:rsid w:val="00F258E7"/>
    <w:rsid w:val="00F2627D"/>
    <w:rsid w:val="00F2763A"/>
    <w:rsid w:val="00F30BA9"/>
    <w:rsid w:val="00F32D41"/>
    <w:rsid w:val="00F34D9A"/>
    <w:rsid w:val="00F34F31"/>
    <w:rsid w:val="00F360EC"/>
    <w:rsid w:val="00F36518"/>
    <w:rsid w:val="00F37C83"/>
    <w:rsid w:val="00F400F0"/>
    <w:rsid w:val="00F403FB"/>
    <w:rsid w:val="00F409CD"/>
    <w:rsid w:val="00F42139"/>
    <w:rsid w:val="00F42492"/>
    <w:rsid w:val="00F430D3"/>
    <w:rsid w:val="00F4458B"/>
    <w:rsid w:val="00F5324C"/>
    <w:rsid w:val="00F56D7D"/>
    <w:rsid w:val="00F61547"/>
    <w:rsid w:val="00F61DD0"/>
    <w:rsid w:val="00F61ED1"/>
    <w:rsid w:val="00F6298E"/>
    <w:rsid w:val="00F62C23"/>
    <w:rsid w:val="00F631D9"/>
    <w:rsid w:val="00F65470"/>
    <w:rsid w:val="00F65F72"/>
    <w:rsid w:val="00F6605E"/>
    <w:rsid w:val="00F705C7"/>
    <w:rsid w:val="00F70B63"/>
    <w:rsid w:val="00F72A5C"/>
    <w:rsid w:val="00F7389B"/>
    <w:rsid w:val="00F74124"/>
    <w:rsid w:val="00F7512E"/>
    <w:rsid w:val="00F753B2"/>
    <w:rsid w:val="00F76EED"/>
    <w:rsid w:val="00F770A9"/>
    <w:rsid w:val="00F810FA"/>
    <w:rsid w:val="00F81A6A"/>
    <w:rsid w:val="00F81C71"/>
    <w:rsid w:val="00F8352D"/>
    <w:rsid w:val="00F83637"/>
    <w:rsid w:val="00F84953"/>
    <w:rsid w:val="00F866C7"/>
    <w:rsid w:val="00F870F9"/>
    <w:rsid w:val="00F914A2"/>
    <w:rsid w:val="00F91945"/>
    <w:rsid w:val="00F94759"/>
    <w:rsid w:val="00F96783"/>
    <w:rsid w:val="00F968C5"/>
    <w:rsid w:val="00F972E0"/>
    <w:rsid w:val="00F97DE2"/>
    <w:rsid w:val="00FA1AF1"/>
    <w:rsid w:val="00FA2668"/>
    <w:rsid w:val="00FA52DE"/>
    <w:rsid w:val="00FB2423"/>
    <w:rsid w:val="00FB31C6"/>
    <w:rsid w:val="00FC0951"/>
    <w:rsid w:val="00FC1474"/>
    <w:rsid w:val="00FC2F7C"/>
    <w:rsid w:val="00FC30B2"/>
    <w:rsid w:val="00FC4AA9"/>
    <w:rsid w:val="00FC52E6"/>
    <w:rsid w:val="00FC5C47"/>
    <w:rsid w:val="00FC6093"/>
    <w:rsid w:val="00FC6AF6"/>
    <w:rsid w:val="00FC7788"/>
    <w:rsid w:val="00FC78DF"/>
    <w:rsid w:val="00FD1B63"/>
    <w:rsid w:val="00FD1CB5"/>
    <w:rsid w:val="00FD2B28"/>
    <w:rsid w:val="00FD3B43"/>
    <w:rsid w:val="00FD3D64"/>
    <w:rsid w:val="00FE29CF"/>
    <w:rsid w:val="00FE2D41"/>
    <w:rsid w:val="00FE3ED6"/>
    <w:rsid w:val="00FE6B58"/>
    <w:rsid w:val="00FF0092"/>
    <w:rsid w:val="00FF01FC"/>
    <w:rsid w:val="00FF27A6"/>
    <w:rsid w:val="00FF62D9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0862"/>
    <w:pPr>
      <w:adjustRightInd w:val="0"/>
      <w:snapToGrid w:val="0"/>
      <w:spacing w:after="60" w:line="380" w:lineRule="atLeast"/>
      <w:jc w:val="both"/>
      <w:textAlignment w:val="baseline"/>
    </w:pPr>
    <w:rPr>
      <w:rFonts w:cs="MS Mincho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85B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685B"/>
    <w:pPr>
      <w:keepNext/>
      <w:jc w:val="center"/>
      <w:outlineLvl w:val="1"/>
    </w:pPr>
    <w:rPr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85B"/>
    <w:pPr>
      <w:keepNext/>
      <w:spacing w:line="400" w:lineRule="atLeast"/>
      <w:jc w:val="center"/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85B"/>
    <w:pPr>
      <w:keepNext/>
      <w:spacing w:line="720" w:lineRule="atLeast"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85B"/>
    <w:pPr>
      <w:keepNext/>
      <w:spacing w:line="720" w:lineRule="atLeast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685B"/>
    <w:pPr>
      <w:keepNext/>
      <w:spacing w:line="720" w:lineRule="atLeast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685B"/>
    <w:pPr>
      <w:keepNext/>
      <w:spacing w:line="720" w:lineRule="atLeast"/>
      <w:outlineLvl w:val="6"/>
    </w:pPr>
    <w:rPr>
      <w:rFonts w:ascii="Arial" w:hAnsi="Arial"/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685B"/>
    <w:pPr>
      <w:keepNext/>
      <w:spacing w:line="720" w:lineRule="atLeast"/>
      <w:outlineLvl w:val="7"/>
    </w:pPr>
    <w:rPr>
      <w:rFonts w:ascii="Arial" w:hAnsi="Arial"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685B"/>
    <w:pPr>
      <w:keepNext/>
      <w:spacing w:line="720" w:lineRule="atLeast"/>
      <w:outlineLvl w:val="8"/>
    </w:pPr>
    <w:rPr>
      <w:rFonts w:ascii="Arial" w:hAnsi="Arial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2B6"/>
    <w:rPr>
      <w:rFonts w:eastAsia="Times New Roman" w:cs="MS Mincho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12B6"/>
    <w:rPr>
      <w:rFonts w:eastAsia="Times New Roman" w:cs="MS Mincho"/>
      <w:sz w:val="21"/>
      <w:szCs w:val="21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85B"/>
    <w:rPr>
      <w:rFonts w:eastAsia="Times New Roman" w:cs="MS Mincho"/>
      <w:sz w:val="21"/>
      <w:szCs w:val="21"/>
      <w:lang w:val="en-US" w:eastAsia="zh-TW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0747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074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0747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0747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0747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0747"/>
    <w:rPr>
      <w:rFonts w:ascii="Cambria" w:eastAsia="SimSu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6BF"/>
    <w:pPr>
      <w:spacing w:after="0" w:line="240" w:lineRule="auto"/>
    </w:pPr>
    <w:rPr>
      <w:rFonts w:ascii="Heiti S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6BF"/>
    <w:rPr>
      <w:rFonts w:ascii="Heiti SC Light" w:eastAsia="Times New Roman" w:cs="MS Mincho"/>
      <w:sz w:val="18"/>
      <w:szCs w:val="18"/>
    </w:rPr>
  </w:style>
  <w:style w:type="character" w:styleId="PageNumber">
    <w:name w:val="page number"/>
    <w:basedOn w:val="DefaultParagraphFont"/>
    <w:uiPriority w:val="99"/>
    <w:rsid w:val="0071685B"/>
    <w:rPr>
      <w:rFonts w:ascii="Courier New" w:hAnsi="Courier New" w:cs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71685B"/>
    <w:pPr>
      <w:spacing w:after="20" w:line="240" w:lineRule="atLeast"/>
      <w:ind w:firstLine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12B6"/>
    <w:rPr>
      <w:rFonts w:eastAsia="Times New Roman" w:cs="MS Mincho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71685B"/>
    <w:rPr>
      <w:rFonts w:eastAsia="標楷體" w:cs="Times New Roman"/>
      <w:sz w:val="28"/>
      <w:vertAlign w:val="superscript"/>
    </w:rPr>
  </w:style>
  <w:style w:type="paragraph" w:styleId="Header">
    <w:name w:val="header"/>
    <w:basedOn w:val="Normal"/>
    <w:link w:val="HeaderChar"/>
    <w:uiPriority w:val="99"/>
    <w:rsid w:val="0071685B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747"/>
    <w:rPr>
      <w:rFonts w:eastAsia="Times New Roman" w:cs="MS Mincho"/>
      <w:sz w:val="21"/>
      <w:szCs w:val="21"/>
    </w:rPr>
  </w:style>
  <w:style w:type="paragraph" w:styleId="Footer">
    <w:name w:val="footer"/>
    <w:basedOn w:val="Normal"/>
    <w:link w:val="FooterChar"/>
    <w:uiPriority w:val="99"/>
    <w:rsid w:val="0071685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747"/>
    <w:rPr>
      <w:rFonts w:eastAsia="Times New Roman" w:cs="MS Mincho"/>
      <w:sz w:val="21"/>
      <w:szCs w:val="21"/>
    </w:rPr>
  </w:style>
  <w:style w:type="paragraph" w:customStyle="1" w:styleId="a">
    <w:name w:val="題目"/>
    <w:basedOn w:val="Normal"/>
    <w:next w:val="Normal"/>
    <w:uiPriority w:val="99"/>
    <w:rsid w:val="0071685B"/>
    <w:pPr>
      <w:jc w:val="center"/>
    </w:pPr>
    <w:rPr>
      <w:b/>
    </w:rPr>
  </w:style>
  <w:style w:type="paragraph" w:customStyle="1" w:styleId="a0">
    <w:name w:val="姓名"/>
    <w:basedOn w:val="Normal"/>
    <w:uiPriority w:val="99"/>
    <w:rsid w:val="0071685B"/>
    <w:pPr>
      <w:spacing w:line="400" w:lineRule="atLeast"/>
      <w:jc w:val="center"/>
    </w:pPr>
  </w:style>
  <w:style w:type="paragraph" w:customStyle="1" w:styleId="a1">
    <w:name w:val="摘要"/>
    <w:basedOn w:val="Normal"/>
    <w:uiPriority w:val="99"/>
    <w:rsid w:val="0071685B"/>
    <w:pPr>
      <w:spacing w:line="360" w:lineRule="exact"/>
    </w:pPr>
  </w:style>
  <w:style w:type="paragraph" w:customStyle="1" w:styleId="a2">
    <w:name w:val="摘要題目"/>
    <w:basedOn w:val="a"/>
    <w:uiPriority w:val="99"/>
    <w:rsid w:val="0071685B"/>
    <w:rPr>
      <w:b w:val="0"/>
      <w:sz w:val="32"/>
    </w:rPr>
  </w:style>
  <w:style w:type="paragraph" w:styleId="Quote">
    <w:name w:val="Quote"/>
    <w:basedOn w:val="Normal"/>
    <w:next w:val="Normal"/>
    <w:link w:val="QuoteChar"/>
    <w:uiPriority w:val="99"/>
    <w:qFormat/>
    <w:rsid w:val="0071685B"/>
    <w:pPr>
      <w:widowControl w:val="0"/>
      <w:spacing w:line="300" w:lineRule="atLeast"/>
      <w:ind w:left="397"/>
    </w:pPr>
    <w:rPr>
      <w:rFonts w:eastAsia="標楷體"/>
    </w:rPr>
  </w:style>
  <w:style w:type="character" w:customStyle="1" w:styleId="QuoteChar">
    <w:name w:val="Quote Char"/>
    <w:basedOn w:val="DefaultParagraphFont"/>
    <w:link w:val="Quote"/>
    <w:uiPriority w:val="99"/>
    <w:locked/>
    <w:rsid w:val="00700747"/>
    <w:rPr>
      <w:rFonts w:eastAsia="Times New Roman" w:cs="MS Mincho"/>
      <w:i/>
      <w:iCs/>
      <w:color w:val="000000"/>
      <w:sz w:val="21"/>
      <w:szCs w:val="21"/>
    </w:rPr>
  </w:style>
  <w:style w:type="paragraph" w:customStyle="1" w:styleId="a3">
    <w:name w:val="作者"/>
    <w:basedOn w:val="Normal"/>
    <w:next w:val="Normal"/>
    <w:uiPriority w:val="99"/>
    <w:rsid w:val="0071685B"/>
    <w:pPr>
      <w:spacing w:afterLines="50" w:line="400" w:lineRule="atLeast"/>
      <w:jc w:val="center"/>
    </w:pPr>
  </w:style>
  <w:style w:type="paragraph" w:customStyle="1" w:styleId="a4">
    <w:name w:val="日文"/>
    <w:basedOn w:val="Normal"/>
    <w:link w:val="a5"/>
    <w:uiPriority w:val="99"/>
    <w:rsid w:val="0071685B"/>
    <w:rPr>
      <w:rFonts w:ascii="MS Mincho" w:eastAsia="MS Mincho" w:hAnsi="MS Gothic"/>
      <w:sz w:val="21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71685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00747"/>
    <w:rPr>
      <w:rFonts w:eastAsia="Times New Roman" w:cs="MS Mincho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71685B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00747"/>
    <w:rPr>
      <w:rFonts w:eastAsia="Times New Roman" w:cs="MS Mincho"/>
      <w:sz w:val="21"/>
      <w:szCs w:val="21"/>
    </w:rPr>
  </w:style>
  <w:style w:type="paragraph" w:customStyle="1" w:styleId="a6">
    <w:name w:val="引用書目"/>
    <w:basedOn w:val="Normal"/>
    <w:uiPriority w:val="99"/>
    <w:rsid w:val="0071685B"/>
    <w:pPr>
      <w:ind w:left="200" w:hangingChars="91" w:hanging="200"/>
    </w:pPr>
    <w:rPr>
      <w:iCs/>
    </w:rPr>
  </w:style>
  <w:style w:type="paragraph" w:customStyle="1" w:styleId="1">
    <w:name w:val="樣式1"/>
    <w:basedOn w:val="Normal"/>
    <w:uiPriority w:val="99"/>
    <w:rsid w:val="0071685B"/>
    <w:pPr>
      <w:spacing w:after="0" w:line="340" w:lineRule="atLeast"/>
    </w:pPr>
  </w:style>
  <w:style w:type="paragraph" w:customStyle="1" w:styleId="2">
    <w:name w:val="樣式2"/>
    <w:basedOn w:val="a1"/>
    <w:uiPriority w:val="99"/>
    <w:rsid w:val="0071685B"/>
    <w:pPr>
      <w:spacing w:after="0"/>
    </w:pPr>
    <w:rPr>
      <w:rFonts w:ascii="Courier (W1)" w:eastAsia="Times New Roman" w:hAnsi="CG Times (W1)"/>
    </w:rPr>
  </w:style>
  <w:style w:type="paragraph" w:customStyle="1" w:styleId="a7">
    <w:name w:val="摘要主題"/>
    <w:basedOn w:val="Normal"/>
    <w:uiPriority w:val="99"/>
    <w:rsid w:val="0071685B"/>
    <w:pPr>
      <w:jc w:val="center"/>
    </w:pPr>
    <w:rPr>
      <w:rFonts w:ascii="Arial" w:hAnsi="Arial"/>
      <w:b/>
      <w:bCs/>
    </w:rPr>
  </w:style>
  <w:style w:type="paragraph" w:customStyle="1" w:styleId="a8">
    <w:name w:val="論文主題"/>
    <w:basedOn w:val="Normal"/>
    <w:uiPriority w:val="99"/>
    <w:rsid w:val="0071685B"/>
    <w:pPr>
      <w:jc w:val="center"/>
    </w:pPr>
    <w:rPr>
      <w:rFonts w:ascii="Arial" w:hAnsi="Arial"/>
      <w:bCs/>
    </w:rPr>
  </w:style>
  <w:style w:type="paragraph" w:customStyle="1" w:styleId="a9">
    <w:name w:val="關鍵詞"/>
    <w:basedOn w:val="a1"/>
    <w:uiPriority w:val="99"/>
    <w:rsid w:val="0071685B"/>
    <w:pPr>
      <w:ind w:left="1410" w:hangingChars="641" w:hanging="1410"/>
    </w:pPr>
  </w:style>
  <w:style w:type="character" w:customStyle="1" w:styleId="a5">
    <w:name w:val="日文 字元"/>
    <w:basedOn w:val="DefaultParagraphFont"/>
    <w:link w:val="a4"/>
    <w:uiPriority w:val="99"/>
    <w:locked/>
    <w:rsid w:val="0071685B"/>
    <w:rPr>
      <w:rFonts w:ascii="MS Mincho" w:eastAsia="MS Mincho" w:hAnsi="MS Gothic" w:cs="MS Mincho"/>
      <w:sz w:val="21"/>
      <w:szCs w:val="21"/>
      <w:lang w:val="en-US" w:eastAsia="ja-JP" w:bidi="ar-SA"/>
    </w:rPr>
  </w:style>
  <w:style w:type="character" w:styleId="CommentReference">
    <w:name w:val="annotation reference"/>
    <w:basedOn w:val="DefaultParagraphFont"/>
    <w:uiPriority w:val="99"/>
    <w:semiHidden/>
    <w:rsid w:val="008E46BF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E46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46BF"/>
    <w:rPr>
      <w:rFonts w:eastAsia="Times New Roman" w:cs="MS Mincho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4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72</Words>
  <Characters>413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海德格與西田論他者的經驗</dc:title>
  <dc:subject/>
  <dc:creator>HWH</dc:creator>
  <cp:keywords/>
  <dc:description/>
  <cp:lastModifiedBy>ITSC</cp:lastModifiedBy>
  <cp:revision>9</cp:revision>
  <dcterms:created xsi:type="dcterms:W3CDTF">2012-11-21T09:07:00Z</dcterms:created>
  <dcterms:modified xsi:type="dcterms:W3CDTF">2012-11-26T02:09:00Z</dcterms:modified>
</cp:coreProperties>
</file>